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64C1" w14:textId="416C00C7" w:rsidR="0034725D" w:rsidRDefault="008D14B7">
      <w:pPr>
        <w:spacing w:after="160" w:line="259" w:lineRule="auto"/>
      </w:pPr>
      <w:r>
        <w:rPr>
          <w:noProof/>
          <w:lang w:eastAsia="en-GB"/>
        </w:rPr>
        <mc:AlternateContent>
          <mc:Choice Requires="wps">
            <w:drawing>
              <wp:anchor distT="45720" distB="45720" distL="114300" distR="114300" simplePos="0" relativeHeight="251655168" behindDoc="0" locked="0" layoutInCell="1" allowOverlap="1" wp14:anchorId="3CA64F12" wp14:editId="75849D76">
                <wp:simplePos x="0" y="0"/>
                <wp:positionH relativeFrom="page">
                  <wp:posOffset>594995</wp:posOffset>
                </wp:positionH>
                <wp:positionV relativeFrom="page">
                  <wp:posOffset>547370</wp:posOffset>
                </wp:positionV>
                <wp:extent cx="2844000" cy="6696000"/>
                <wp:effectExtent l="0" t="0" r="1397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6696000"/>
                        </a:xfrm>
                        <a:prstGeom prst="rect">
                          <a:avLst/>
                        </a:prstGeom>
                        <a:noFill/>
                        <a:ln w="9525">
                          <a:noFill/>
                          <a:miter lim="800000"/>
                          <a:headEnd/>
                          <a:tailEnd/>
                        </a:ln>
                      </wps:spPr>
                      <wps:txbx>
                        <w:txbxContent>
                          <w:p w14:paraId="6B86E987" w14:textId="77777777" w:rsidR="006618A1" w:rsidRPr="00DE59E5" w:rsidRDefault="004C6301" w:rsidP="00230001">
                            <w:pPr>
                              <w:pStyle w:val="Heading1"/>
                              <w:rPr>
                                <w:color w:val="0070C0"/>
                                <w:sz w:val="28"/>
                                <w:szCs w:val="28"/>
                              </w:rPr>
                            </w:pPr>
                            <w:r>
                              <w:rPr>
                                <w:color w:val="0070C0"/>
                                <w:sz w:val="28"/>
                                <w:szCs w:val="28"/>
                              </w:rPr>
                              <w:t>Any questions ?</w:t>
                            </w:r>
                          </w:p>
                          <w:p w14:paraId="31B9C3A0" w14:textId="77777777" w:rsidR="00230001" w:rsidRDefault="004C6301" w:rsidP="00230001">
                            <w:pPr>
                              <w:pStyle w:val="Intro"/>
                              <w:spacing w:before="120"/>
                              <w:rPr>
                                <w:color w:val="0070C0"/>
                              </w:rPr>
                            </w:pPr>
                            <w:r>
                              <w:rPr>
                                <w:sz w:val="24"/>
                              </w:rPr>
                              <w:t>If you have any questions about the procedure or are unsure</w:t>
                            </w:r>
                            <w:r w:rsidR="0020363E">
                              <w:rPr>
                                <w:sz w:val="24"/>
                              </w:rPr>
                              <w:t xml:space="preserve"> or concerned</w:t>
                            </w:r>
                            <w:r>
                              <w:rPr>
                                <w:sz w:val="24"/>
                              </w:rPr>
                              <w:t xml:space="preserve"> about any aspect, please contact us.</w:t>
                            </w:r>
                          </w:p>
                          <w:p w14:paraId="3E929409" w14:textId="77777777" w:rsidR="00BD3F07" w:rsidRPr="00230001" w:rsidRDefault="00BD3F07" w:rsidP="00230001">
                            <w:pPr>
                              <w:pStyle w:val="Intro"/>
                              <w:spacing w:before="120"/>
                              <w:rPr>
                                <w:color w:val="0070C0"/>
                              </w:rPr>
                            </w:pPr>
                            <w:r w:rsidRPr="00230001">
                              <w:rPr>
                                <w:color w:val="0070C0"/>
                              </w:rPr>
                              <w:t>Contacting us</w:t>
                            </w:r>
                          </w:p>
                          <w:p w14:paraId="1845FEFB" w14:textId="77777777" w:rsidR="00BD3F07" w:rsidRPr="00230001" w:rsidRDefault="00BD3F07" w:rsidP="00230001">
                            <w:pPr>
                              <w:pStyle w:val="Intro"/>
                              <w:spacing w:before="120"/>
                              <w:rPr>
                                <w:sz w:val="24"/>
                              </w:rPr>
                            </w:pPr>
                            <w:r w:rsidRPr="00230001">
                              <w:rPr>
                                <w:sz w:val="24"/>
                              </w:rPr>
                              <w:t xml:space="preserve">For further information, please contact us by: </w:t>
                            </w:r>
                          </w:p>
                          <w:p w14:paraId="50539144" w14:textId="77777777" w:rsidR="00BD3F07" w:rsidRPr="00230001" w:rsidRDefault="00146253" w:rsidP="00FA4036">
                            <w:pPr>
                              <w:pStyle w:val="Intro"/>
                              <w:spacing w:before="120"/>
                              <w:rPr>
                                <w:sz w:val="24"/>
                              </w:rPr>
                            </w:pPr>
                            <w:r w:rsidRPr="00230001">
                              <w:rPr>
                                <w:sz w:val="24"/>
                              </w:rPr>
                              <w:t xml:space="preserve">Telephone: 0161 </w:t>
                            </w:r>
                            <w:r w:rsidR="004C6301">
                              <w:rPr>
                                <w:sz w:val="24"/>
                              </w:rPr>
                              <w:t>232 4214/4215</w:t>
                            </w:r>
                          </w:p>
                          <w:p w14:paraId="17593953" w14:textId="42B72BB1" w:rsidR="00FA4036" w:rsidRDefault="004C6301" w:rsidP="00FA4036">
                            <w:pPr>
                              <w:pStyle w:val="Intro"/>
                              <w:spacing w:before="120"/>
                              <w:rPr>
                                <w:color w:val="4472C4" w:themeColor="accent5"/>
                                <w:sz w:val="24"/>
                              </w:rPr>
                            </w:pPr>
                            <w:r w:rsidRPr="00FA4036">
                              <w:rPr>
                                <w:sz w:val="24"/>
                              </w:rPr>
                              <w:t>Mobile: 07870986972</w:t>
                            </w:r>
                            <w:r w:rsidR="00FA4036">
                              <w:rPr>
                                <w:sz w:val="24"/>
                              </w:rPr>
                              <w:t xml:space="preserve">                                     E</w:t>
                            </w:r>
                            <w:r w:rsidR="00FA4036" w:rsidRPr="00FA4036">
                              <w:rPr>
                                <w:sz w:val="24"/>
                              </w:rPr>
                              <w:t xml:space="preserve">mail: </w:t>
                            </w:r>
                            <w:r w:rsidR="00FA4036" w:rsidRPr="00FA4036">
                              <w:rPr>
                                <w:color w:val="4472C4" w:themeColor="accent5"/>
                                <w:sz w:val="24"/>
                              </w:rPr>
                              <w:t xml:space="preserve">mft.communityaudiology@nhs.net </w:t>
                            </w:r>
                          </w:p>
                          <w:p w14:paraId="0813EB83" w14:textId="77777777" w:rsidR="00FA4036" w:rsidRPr="00FA4036" w:rsidRDefault="00FA4036" w:rsidP="00FA4036">
                            <w:pPr>
                              <w:pStyle w:val="Intro"/>
                              <w:spacing w:before="120"/>
                              <w:rPr>
                                <w:sz w:val="24"/>
                              </w:rPr>
                            </w:pPr>
                          </w:p>
                          <w:p w14:paraId="4EF9D470" w14:textId="2DF8B160" w:rsidR="00BD3F07" w:rsidRDefault="00BD3F07" w:rsidP="00230001">
                            <w:pPr>
                              <w:pStyle w:val="Intro"/>
                              <w:spacing w:before="120"/>
                              <w:rPr>
                                <w:sz w:val="24"/>
                              </w:rPr>
                            </w:pPr>
                            <w:r w:rsidRPr="00230001">
                              <w:rPr>
                                <w:sz w:val="24"/>
                              </w:rPr>
                              <w:t xml:space="preserve">Opening hours:  Monday to </w:t>
                            </w:r>
                            <w:r w:rsidR="004C6301">
                              <w:rPr>
                                <w:sz w:val="24"/>
                              </w:rPr>
                              <w:t>Friday</w:t>
                            </w:r>
                            <w:r w:rsidRPr="00230001">
                              <w:rPr>
                                <w:sz w:val="24"/>
                              </w:rPr>
                              <w:t xml:space="preserve"> 08:30 - 1</w:t>
                            </w:r>
                            <w:r w:rsidR="005E0538">
                              <w:rPr>
                                <w:sz w:val="24"/>
                              </w:rPr>
                              <w:t>6</w:t>
                            </w:r>
                            <w:r w:rsidRPr="00230001">
                              <w:rPr>
                                <w:sz w:val="24"/>
                              </w:rPr>
                              <w:t>:30.</w:t>
                            </w:r>
                            <w:r w:rsidR="005E0538">
                              <w:rPr>
                                <w:sz w:val="24"/>
                              </w:rPr>
                              <w:t xml:space="preserve"> Our phone lines close at 15.30pm.</w:t>
                            </w:r>
                          </w:p>
                          <w:p w14:paraId="6157A64D" w14:textId="4196AE2F" w:rsidR="004C6301" w:rsidRPr="00230001" w:rsidRDefault="004C6301" w:rsidP="00230001">
                            <w:pPr>
                              <w:pStyle w:val="Intro"/>
                              <w:spacing w:before="120"/>
                              <w:rPr>
                                <w:sz w:val="24"/>
                              </w:rPr>
                            </w:pPr>
                            <w:bookmarkStart w:id="0" w:name="_Hlk111545923"/>
                            <w:r>
                              <w:rPr>
                                <w:sz w:val="24"/>
                              </w:rPr>
                              <w:t>Out of these hours, you can leave a message on our answerphone</w:t>
                            </w:r>
                            <w:r w:rsidR="00FA4036">
                              <w:rPr>
                                <w:sz w:val="24"/>
                              </w:rPr>
                              <w:t xml:space="preserve"> or send us an email</w:t>
                            </w:r>
                          </w:p>
                          <w:bookmarkEnd w:id="0"/>
                          <w:p w14:paraId="7A93BB19" w14:textId="77777777" w:rsidR="00BD3F07" w:rsidRPr="00230001" w:rsidRDefault="00BD3F07" w:rsidP="00BD3F07">
                            <w:pPr>
                              <w:pStyle w:val="Intro"/>
                              <w:rPr>
                                <w:sz w:val="24"/>
                              </w:rPr>
                            </w:pPr>
                            <w:r w:rsidRPr="00230001">
                              <w:rPr>
                                <w:sz w:val="24"/>
                              </w:rPr>
                              <w:t>Our office is based at:</w:t>
                            </w:r>
                          </w:p>
                          <w:p w14:paraId="107DBA34" w14:textId="77777777" w:rsidR="00230001" w:rsidRPr="00230001" w:rsidRDefault="00230001" w:rsidP="00230001">
                            <w:pPr>
                              <w:pStyle w:val="Intro"/>
                              <w:spacing w:before="0"/>
                              <w:rPr>
                                <w:sz w:val="24"/>
                              </w:rPr>
                            </w:pPr>
                          </w:p>
                          <w:p w14:paraId="425D03C7" w14:textId="77777777" w:rsidR="00BD3F07" w:rsidRDefault="004C6301" w:rsidP="00230001">
                            <w:pPr>
                              <w:pStyle w:val="Intro"/>
                              <w:spacing w:before="0"/>
                              <w:ind w:left="720"/>
                              <w:rPr>
                                <w:b/>
                                <w:sz w:val="24"/>
                              </w:rPr>
                            </w:pPr>
                            <w:r>
                              <w:rPr>
                                <w:b/>
                                <w:sz w:val="24"/>
                              </w:rPr>
                              <w:t>Moss Side Health Centre,</w:t>
                            </w:r>
                          </w:p>
                          <w:p w14:paraId="0566CD8D" w14:textId="77777777" w:rsidR="004C6301" w:rsidRDefault="004C6301" w:rsidP="00230001">
                            <w:pPr>
                              <w:pStyle w:val="Intro"/>
                              <w:spacing w:before="0"/>
                              <w:ind w:left="720"/>
                              <w:rPr>
                                <w:b/>
                                <w:sz w:val="24"/>
                              </w:rPr>
                            </w:pPr>
                            <w:proofErr w:type="spellStart"/>
                            <w:r>
                              <w:rPr>
                                <w:b/>
                                <w:sz w:val="24"/>
                              </w:rPr>
                              <w:t>Monton</w:t>
                            </w:r>
                            <w:proofErr w:type="spellEnd"/>
                            <w:r>
                              <w:rPr>
                                <w:b/>
                                <w:sz w:val="24"/>
                              </w:rPr>
                              <w:t xml:space="preserve"> Street,</w:t>
                            </w:r>
                          </w:p>
                          <w:p w14:paraId="53E84F0C" w14:textId="77777777" w:rsidR="004C6301" w:rsidRDefault="004C6301" w:rsidP="00230001">
                            <w:pPr>
                              <w:pStyle w:val="Intro"/>
                              <w:spacing w:before="0"/>
                              <w:ind w:left="720"/>
                              <w:rPr>
                                <w:b/>
                                <w:sz w:val="24"/>
                              </w:rPr>
                            </w:pPr>
                            <w:r>
                              <w:rPr>
                                <w:b/>
                                <w:sz w:val="24"/>
                              </w:rPr>
                              <w:t>Moss Side,</w:t>
                            </w:r>
                          </w:p>
                          <w:p w14:paraId="122D5B60" w14:textId="77777777" w:rsidR="004C6301" w:rsidRDefault="004C6301" w:rsidP="00230001">
                            <w:pPr>
                              <w:pStyle w:val="Intro"/>
                              <w:spacing w:before="0"/>
                              <w:ind w:left="720"/>
                              <w:rPr>
                                <w:b/>
                                <w:sz w:val="24"/>
                              </w:rPr>
                            </w:pPr>
                            <w:r>
                              <w:rPr>
                                <w:b/>
                                <w:sz w:val="24"/>
                              </w:rPr>
                              <w:t>Manchester,</w:t>
                            </w:r>
                          </w:p>
                          <w:p w14:paraId="71172772" w14:textId="77777777" w:rsidR="004C6301" w:rsidRPr="00230001" w:rsidRDefault="004C6301" w:rsidP="00230001">
                            <w:pPr>
                              <w:pStyle w:val="Intro"/>
                              <w:spacing w:before="0"/>
                              <w:ind w:left="720"/>
                              <w:rPr>
                                <w:sz w:val="24"/>
                              </w:rPr>
                            </w:pPr>
                            <w:r>
                              <w:rPr>
                                <w:b/>
                                <w:sz w:val="24"/>
                              </w:rPr>
                              <w:t>M14 4GP</w:t>
                            </w:r>
                          </w:p>
                          <w:p w14:paraId="2C402759" w14:textId="1FB1A5A0" w:rsidR="00FD751F" w:rsidRDefault="00FD751F" w:rsidP="00FD751F">
                            <w:pPr>
                              <w:rPr>
                                <w:bCs/>
                                <w:color w:val="auto"/>
                                <w:sz w:val="24"/>
                                <w:szCs w:val="28"/>
                              </w:rPr>
                            </w:pPr>
                          </w:p>
                          <w:p w14:paraId="7D2BAEEF" w14:textId="0FE2EF6D" w:rsidR="008D14B7" w:rsidRDefault="008D14B7" w:rsidP="00FD751F">
                            <w:pPr>
                              <w:rPr>
                                <w:bCs/>
                                <w:color w:val="auto"/>
                                <w:sz w:val="24"/>
                                <w:szCs w:val="28"/>
                              </w:rPr>
                            </w:pPr>
                          </w:p>
                          <w:p w14:paraId="1007F1F5" w14:textId="1BD9F0D0" w:rsidR="008D14B7" w:rsidRDefault="008D14B7" w:rsidP="00FD751F">
                            <w:pPr>
                              <w:rPr>
                                <w:bCs/>
                                <w:color w:val="auto"/>
                                <w:sz w:val="24"/>
                                <w:szCs w:val="28"/>
                              </w:rPr>
                            </w:pPr>
                          </w:p>
                          <w:p w14:paraId="12F826DE" w14:textId="77777777" w:rsidR="008D14B7" w:rsidRDefault="008D14B7" w:rsidP="00FD751F">
                            <w:pPr>
                              <w:rPr>
                                <w:bCs/>
                                <w:color w:val="auto"/>
                                <w:sz w:val="24"/>
                                <w:szCs w:val="28"/>
                              </w:rPr>
                            </w:pPr>
                          </w:p>
                          <w:p w14:paraId="15E534EA" w14:textId="34324FEF" w:rsidR="00FD751F" w:rsidRPr="00DA2F88" w:rsidRDefault="00FD751F" w:rsidP="00FD751F">
                            <w:pPr>
                              <w:rPr>
                                <w:bCs/>
                                <w:color w:val="auto"/>
                                <w:sz w:val="24"/>
                                <w:szCs w:val="28"/>
                              </w:rPr>
                            </w:pPr>
                            <w:r>
                              <w:rPr>
                                <w:bCs/>
                                <w:color w:val="auto"/>
                                <w:sz w:val="24"/>
                                <w:szCs w:val="28"/>
                              </w:rPr>
                              <w:t>L</w:t>
                            </w:r>
                            <w:r w:rsidRPr="00DA2F88">
                              <w:rPr>
                                <w:bCs/>
                                <w:color w:val="auto"/>
                                <w:sz w:val="24"/>
                                <w:szCs w:val="28"/>
                              </w:rPr>
                              <w:t xml:space="preserve">eaflet produced by Manchester Local Care Organisation - </w:t>
                            </w:r>
                            <w:r>
                              <w:rPr>
                                <w:bCs/>
                                <w:color w:val="auto"/>
                                <w:sz w:val="24"/>
                                <w:szCs w:val="28"/>
                              </w:rPr>
                              <w:t>April</w:t>
                            </w:r>
                            <w:r w:rsidRPr="00DA2F88">
                              <w:rPr>
                                <w:bCs/>
                                <w:color w:val="auto"/>
                                <w:sz w:val="24"/>
                                <w:szCs w:val="28"/>
                              </w:rPr>
                              <w:t xml:space="preserve"> 2021. </w:t>
                            </w:r>
                          </w:p>
                          <w:p w14:paraId="152BADE2" w14:textId="77777777" w:rsidR="00FD751F" w:rsidRPr="00DA2F88" w:rsidRDefault="00FD751F" w:rsidP="00FD751F">
                            <w:pPr>
                              <w:rPr>
                                <w:color w:val="auto"/>
                                <w:sz w:val="22"/>
                                <w:szCs w:val="28"/>
                              </w:rPr>
                            </w:pPr>
                            <w:r w:rsidRPr="00DA2F88">
                              <w:rPr>
                                <w:bCs/>
                                <w:color w:val="auto"/>
                                <w:sz w:val="24"/>
                                <w:szCs w:val="28"/>
                              </w:rPr>
                              <w:t xml:space="preserve">Review date - </w:t>
                            </w:r>
                            <w:r>
                              <w:rPr>
                                <w:bCs/>
                                <w:color w:val="auto"/>
                                <w:sz w:val="24"/>
                                <w:szCs w:val="28"/>
                              </w:rPr>
                              <w:t>March</w:t>
                            </w:r>
                            <w:r w:rsidRPr="00DA2F88">
                              <w:rPr>
                                <w:bCs/>
                                <w:color w:val="auto"/>
                                <w:sz w:val="24"/>
                                <w:szCs w:val="28"/>
                              </w:rPr>
                              <w:t xml:space="preserve"> 2023.</w:t>
                            </w:r>
                          </w:p>
                          <w:p w14:paraId="71FD1A41" w14:textId="77777777" w:rsidR="00FD751F" w:rsidRPr="005A070D" w:rsidRDefault="00FD751F" w:rsidP="00BD3F07">
                            <w:pPr>
                              <w:pStyle w:val="Intro"/>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64F12" id="_x0000_t202" coordsize="21600,21600" o:spt="202" path="m,l,21600r21600,l21600,xe">
                <v:stroke joinstyle="miter"/>
                <v:path gradientshapeok="t" o:connecttype="rect"/>
              </v:shapetype>
              <v:shape id="Text Box 2" o:spid="_x0000_s1026" type="#_x0000_t202" style="position:absolute;margin-left:46.85pt;margin-top:43.1pt;width:223.95pt;height:527.2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" filled="f" stroked="f">
                <v:textbox inset="0,0,0,0">
                  <w:txbxContent>
                    <w:p w14:paraId="6B86E987" w14:textId="77777777" w:rsidR="006618A1" w:rsidRPr="00DE59E5" w:rsidRDefault="004C6301" w:rsidP="00230001">
                      <w:pPr>
                        <w:pStyle w:val="Heading1"/>
                        <w:rPr>
                          <w:color w:val="0070C0"/>
                          <w:sz w:val="28"/>
                          <w:szCs w:val="28"/>
                        </w:rPr>
                      </w:pPr>
                      <w:r>
                        <w:rPr>
                          <w:color w:val="0070C0"/>
                          <w:sz w:val="28"/>
                          <w:szCs w:val="28"/>
                        </w:rPr>
                        <w:t>Any questions ?</w:t>
                      </w:r>
                    </w:p>
                    <w:p w14:paraId="31B9C3A0" w14:textId="77777777" w:rsidR="00230001" w:rsidRDefault="004C6301" w:rsidP="00230001">
                      <w:pPr>
                        <w:pStyle w:val="Intro"/>
                        <w:spacing w:before="120"/>
                        <w:rPr>
                          <w:color w:val="0070C0"/>
                        </w:rPr>
                      </w:pPr>
                      <w:r>
                        <w:rPr>
                          <w:sz w:val="24"/>
                        </w:rPr>
                        <w:t>If you have any questions about the procedure or are unsure</w:t>
                      </w:r>
                      <w:r w:rsidR="0020363E">
                        <w:rPr>
                          <w:sz w:val="24"/>
                        </w:rPr>
                        <w:t xml:space="preserve"> or concerned</w:t>
                      </w:r>
                      <w:r>
                        <w:rPr>
                          <w:sz w:val="24"/>
                        </w:rPr>
                        <w:t xml:space="preserve"> about any aspect, please contact us.</w:t>
                      </w:r>
                    </w:p>
                    <w:p w14:paraId="3E929409" w14:textId="77777777" w:rsidR="00BD3F07" w:rsidRPr="00230001" w:rsidRDefault="00BD3F07" w:rsidP="00230001">
                      <w:pPr>
                        <w:pStyle w:val="Intro"/>
                        <w:spacing w:before="120"/>
                        <w:rPr>
                          <w:color w:val="0070C0"/>
                        </w:rPr>
                      </w:pPr>
                      <w:r w:rsidRPr="00230001">
                        <w:rPr>
                          <w:color w:val="0070C0"/>
                        </w:rPr>
                        <w:t>Contacting us</w:t>
                      </w:r>
                    </w:p>
                    <w:p w14:paraId="1845FEFB" w14:textId="77777777" w:rsidR="00BD3F07" w:rsidRPr="00230001" w:rsidRDefault="00BD3F07" w:rsidP="00230001">
                      <w:pPr>
                        <w:pStyle w:val="Intro"/>
                        <w:spacing w:before="120"/>
                        <w:rPr>
                          <w:sz w:val="24"/>
                        </w:rPr>
                      </w:pPr>
                      <w:r w:rsidRPr="00230001">
                        <w:rPr>
                          <w:sz w:val="24"/>
                        </w:rPr>
                        <w:t xml:space="preserve">For further information, please contact us by: </w:t>
                      </w:r>
                    </w:p>
                    <w:p w14:paraId="50539144" w14:textId="77777777" w:rsidR="00BD3F07" w:rsidRPr="00230001" w:rsidRDefault="00146253" w:rsidP="00FA4036">
                      <w:pPr>
                        <w:pStyle w:val="Intro"/>
                        <w:spacing w:before="120"/>
                        <w:rPr>
                          <w:sz w:val="24"/>
                        </w:rPr>
                      </w:pPr>
                      <w:r w:rsidRPr="00230001">
                        <w:rPr>
                          <w:sz w:val="24"/>
                        </w:rPr>
                        <w:t xml:space="preserve">Telephone: 0161 </w:t>
                      </w:r>
                      <w:r w:rsidR="004C6301">
                        <w:rPr>
                          <w:sz w:val="24"/>
                        </w:rPr>
                        <w:t>232 4214/4215</w:t>
                      </w:r>
                    </w:p>
                    <w:p w14:paraId="17593953" w14:textId="42B72BB1" w:rsidR="00FA4036" w:rsidRDefault="004C6301" w:rsidP="00FA4036">
                      <w:pPr>
                        <w:pStyle w:val="Intro"/>
                        <w:spacing w:before="120"/>
                        <w:rPr>
                          <w:color w:val="4472C4" w:themeColor="accent5"/>
                          <w:sz w:val="24"/>
                        </w:rPr>
                      </w:pPr>
                      <w:r w:rsidRPr="00FA4036">
                        <w:rPr>
                          <w:sz w:val="24"/>
                        </w:rPr>
                        <w:t>Mobile: 07870986972</w:t>
                      </w:r>
                      <w:r w:rsidR="00FA4036">
                        <w:rPr>
                          <w:sz w:val="24"/>
                        </w:rPr>
                        <w:t xml:space="preserve">                                     E</w:t>
                      </w:r>
                      <w:r w:rsidR="00FA4036" w:rsidRPr="00FA4036">
                        <w:rPr>
                          <w:sz w:val="24"/>
                        </w:rPr>
                        <w:t xml:space="preserve">mail: </w:t>
                      </w:r>
                      <w:r w:rsidR="00FA4036" w:rsidRPr="00FA4036">
                        <w:rPr>
                          <w:color w:val="4472C4" w:themeColor="accent5"/>
                          <w:sz w:val="24"/>
                        </w:rPr>
                        <w:t xml:space="preserve">mft.communityaudiology@nhs.net </w:t>
                      </w:r>
                    </w:p>
                    <w:p w14:paraId="0813EB83" w14:textId="77777777" w:rsidR="00FA4036" w:rsidRPr="00FA4036" w:rsidRDefault="00FA4036" w:rsidP="00FA4036">
                      <w:pPr>
                        <w:pStyle w:val="Intro"/>
                        <w:spacing w:before="120"/>
                        <w:rPr>
                          <w:sz w:val="24"/>
                        </w:rPr>
                      </w:pPr>
                    </w:p>
                    <w:p w14:paraId="4EF9D470" w14:textId="2DF8B160" w:rsidR="00BD3F07" w:rsidRDefault="00BD3F07" w:rsidP="00230001">
                      <w:pPr>
                        <w:pStyle w:val="Intro"/>
                        <w:spacing w:before="120"/>
                        <w:rPr>
                          <w:sz w:val="24"/>
                        </w:rPr>
                      </w:pPr>
                      <w:r w:rsidRPr="00230001">
                        <w:rPr>
                          <w:sz w:val="24"/>
                        </w:rPr>
                        <w:t xml:space="preserve">Opening hours:  Monday to </w:t>
                      </w:r>
                      <w:r w:rsidR="004C6301">
                        <w:rPr>
                          <w:sz w:val="24"/>
                        </w:rPr>
                        <w:t>Friday</w:t>
                      </w:r>
                      <w:r w:rsidRPr="00230001">
                        <w:rPr>
                          <w:sz w:val="24"/>
                        </w:rPr>
                        <w:t xml:space="preserve"> 08:30 - 1</w:t>
                      </w:r>
                      <w:r w:rsidR="005E0538">
                        <w:rPr>
                          <w:sz w:val="24"/>
                        </w:rPr>
                        <w:t>6</w:t>
                      </w:r>
                      <w:r w:rsidRPr="00230001">
                        <w:rPr>
                          <w:sz w:val="24"/>
                        </w:rPr>
                        <w:t>:30.</w:t>
                      </w:r>
                      <w:r w:rsidR="005E0538">
                        <w:rPr>
                          <w:sz w:val="24"/>
                        </w:rPr>
                        <w:t xml:space="preserve"> Our phone lines close at 15.30pm.</w:t>
                      </w:r>
                    </w:p>
                    <w:p w14:paraId="6157A64D" w14:textId="4196AE2F" w:rsidR="004C6301" w:rsidRPr="00230001" w:rsidRDefault="004C6301" w:rsidP="00230001">
                      <w:pPr>
                        <w:pStyle w:val="Intro"/>
                        <w:spacing w:before="120"/>
                        <w:rPr>
                          <w:sz w:val="24"/>
                        </w:rPr>
                      </w:pPr>
                      <w:bookmarkStart w:id="1" w:name="_Hlk111545923"/>
                      <w:r>
                        <w:rPr>
                          <w:sz w:val="24"/>
                        </w:rPr>
                        <w:t>Out of these hours, you can leave a message on our answerphone</w:t>
                      </w:r>
                      <w:r w:rsidR="00FA4036">
                        <w:rPr>
                          <w:sz w:val="24"/>
                        </w:rPr>
                        <w:t xml:space="preserve"> or send us an email</w:t>
                      </w:r>
                    </w:p>
                    <w:bookmarkEnd w:id="1"/>
                    <w:p w14:paraId="7A93BB19" w14:textId="77777777" w:rsidR="00BD3F07" w:rsidRPr="00230001" w:rsidRDefault="00BD3F07" w:rsidP="00BD3F07">
                      <w:pPr>
                        <w:pStyle w:val="Intro"/>
                        <w:rPr>
                          <w:sz w:val="24"/>
                        </w:rPr>
                      </w:pPr>
                      <w:r w:rsidRPr="00230001">
                        <w:rPr>
                          <w:sz w:val="24"/>
                        </w:rPr>
                        <w:t>Our office is based at:</w:t>
                      </w:r>
                    </w:p>
                    <w:p w14:paraId="107DBA34" w14:textId="77777777" w:rsidR="00230001" w:rsidRPr="00230001" w:rsidRDefault="00230001" w:rsidP="00230001">
                      <w:pPr>
                        <w:pStyle w:val="Intro"/>
                        <w:spacing w:before="0"/>
                        <w:rPr>
                          <w:sz w:val="24"/>
                        </w:rPr>
                      </w:pPr>
                    </w:p>
                    <w:p w14:paraId="425D03C7" w14:textId="77777777" w:rsidR="00BD3F07" w:rsidRDefault="004C6301" w:rsidP="00230001">
                      <w:pPr>
                        <w:pStyle w:val="Intro"/>
                        <w:spacing w:before="0"/>
                        <w:ind w:left="720"/>
                        <w:rPr>
                          <w:b/>
                          <w:sz w:val="24"/>
                        </w:rPr>
                      </w:pPr>
                      <w:r>
                        <w:rPr>
                          <w:b/>
                          <w:sz w:val="24"/>
                        </w:rPr>
                        <w:t>Moss Side Health Centre,</w:t>
                      </w:r>
                    </w:p>
                    <w:p w14:paraId="0566CD8D" w14:textId="77777777" w:rsidR="004C6301" w:rsidRDefault="004C6301" w:rsidP="00230001">
                      <w:pPr>
                        <w:pStyle w:val="Intro"/>
                        <w:spacing w:before="0"/>
                        <w:ind w:left="720"/>
                        <w:rPr>
                          <w:b/>
                          <w:sz w:val="24"/>
                        </w:rPr>
                      </w:pPr>
                      <w:proofErr w:type="spellStart"/>
                      <w:r>
                        <w:rPr>
                          <w:b/>
                          <w:sz w:val="24"/>
                        </w:rPr>
                        <w:t>Monton</w:t>
                      </w:r>
                      <w:proofErr w:type="spellEnd"/>
                      <w:r>
                        <w:rPr>
                          <w:b/>
                          <w:sz w:val="24"/>
                        </w:rPr>
                        <w:t xml:space="preserve"> Street,</w:t>
                      </w:r>
                    </w:p>
                    <w:p w14:paraId="53E84F0C" w14:textId="77777777" w:rsidR="004C6301" w:rsidRDefault="004C6301" w:rsidP="00230001">
                      <w:pPr>
                        <w:pStyle w:val="Intro"/>
                        <w:spacing w:before="0"/>
                        <w:ind w:left="720"/>
                        <w:rPr>
                          <w:b/>
                          <w:sz w:val="24"/>
                        </w:rPr>
                      </w:pPr>
                      <w:r>
                        <w:rPr>
                          <w:b/>
                          <w:sz w:val="24"/>
                        </w:rPr>
                        <w:t>Moss Side,</w:t>
                      </w:r>
                    </w:p>
                    <w:p w14:paraId="122D5B60" w14:textId="77777777" w:rsidR="004C6301" w:rsidRDefault="004C6301" w:rsidP="00230001">
                      <w:pPr>
                        <w:pStyle w:val="Intro"/>
                        <w:spacing w:before="0"/>
                        <w:ind w:left="720"/>
                        <w:rPr>
                          <w:b/>
                          <w:sz w:val="24"/>
                        </w:rPr>
                      </w:pPr>
                      <w:r>
                        <w:rPr>
                          <w:b/>
                          <w:sz w:val="24"/>
                        </w:rPr>
                        <w:t>Manchester,</w:t>
                      </w:r>
                    </w:p>
                    <w:p w14:paraId="71172772" w14:textId="77777777" w:rsidR="004C6301" w:rsidRPr="00230001" w:rsidRDefault="004C6301" w:rsidP="00230001">
                      <w:pPr>
                        <w:pStyle w:val="Intro"/>
                        <w:spacing w:before="0"/>
                        <w:ind w:left="720"/>
                        <w:rPr>
                          <w:sz w:val="24"/>
                        </w:rPr>
                      </w:pPr>
                      <w:r>
                        <w:rPr>
                          <w:b/>
                          <w:sz w:val="24"/>
                        </w:rPr>
                        <w:t>M14 4GP</w:t>
                      </w:r>
                    </w:p>
                    <w:p w14:paraId="2C402759" w14:textId="1FB1A5A0" w:rsidR="00FD751F" w:rsidRDefault="00FD751F" w:rsidP="00FD751F">
                      <w:pPr>
                        <w:rPr>
                          <w:bCs/>
                          <w:color w:val="auto"/>
                          <w:sz w:val="24"/>
                          <w:szCs w:val="28"/>
                        </w:rPr>
                      </w:pPr>
                    </w:p>
                    <w:p w14:paraId="7D2BAEEF" w14:textId="0FE2EF6D" w:rsidR="008D14B7" w:rsidRDefault="008D14B7" w:rsidP="00FD751F">
                      <w:pPr>
                        <w:rPr>
                          <w:bCs/>
                          <w:color w:val="auto"/>
                          <w:sz w:val="24"/>
                          <w:szCs w:val="28"/>
                        </w:rPr>
                      </w:pPr>
                    </w:p>
                    <w:p w14:paraId="1007F1F5" w14:textId="1BD9F0D0" w:rsidR="008D14B7" w:rsidRDefault="008D14B7" w:rsidP="00FD751F">
                      <w:pPr>
                        <w:rPr>
                          <w:bCs/>
                          <w:color w:val="auto"/>
                          <w:sz w:val="24"/>
                          <w:szCs w:val="28"/>
                        </w:rPr>
                      </w:pPr>
                    </w:p>
                    <w:p w14:paraId="12F826DE" w14:textId="77777777" w:rsidR="008D14B7" w:rsidRDefault="008D14B7" w:rsidP="00FD751F">
                      <w:pPr>
                        <w:rPr>
                          <w:bCs/>
                          <w:color w:val="auto"/>
                          <w:sz w:val="24"/>
                          <w:szCs w:val="28"/>
                        </w:rPr>
                      </w:pPr>
                    </w:p>
                    <w:p w14:paraId="15E534EA" w14:textId="34324FEF" w:rsidR="00FD751F" w:rsidRPr="00DA2F88" w:rsidRDefault="00FD751F" w:rsidP="00FD751F">
                      <w:pPr>
                        <w:rPr>
                          <w:bCs/>
                          <w:color w:val="auto"/>
                          <w:sz w:val="24"/>
                          <w:szCs w:val="28"/>
                        </w:rPr>
                      </w:pPr>
                      <w:r>
                        <w:rPr>
                          <w:bCs/>
                          <w:color w:val="auto"/>
                          <w:sz w:val="24"/>
                          <w:szCs w:val="28"/>
                        </w:rPr>
                        <w:t>L</w:t>
                      </w:r>
                      <w:r w:rsidRPr="00DA2F88">
                        <w:rPr>
                          <w:bCs/>
                          <w:color w:val="auto"/>
                          <w:sz w:val="24"/>
                          <w:szCs w:val="28"/>
                        </w:rPr>
                        <w:t xml:space="preserve">eaflet produced by Manchester Local Care Organisation - </w:t>
                      </w:r>
                      <w:r>
                        <w:rPr>
                          <w:bCs/>
                          <w:color w:val="auto"/>
                          <w:sz w:val="24"/>
                          <w:szCs w:val="28"/>
                        </w:rPr>
                        <w:t>April</w:t>
                      </w:r>
                      <w:r w:rsidRPr="00DA2F88">
                        <w:rPr>
                          <w:bCs/>
                          <w:color w:val="auto"/>
                          <w:sz w:val="24"/>
                          <w:szCs w:val="28"/>
                        </w:rPr>
                        <w:t xml:space="preserve"> 2021. </w:t>
                      </w:r>
                    </w:p>
                    <w:p w14:paraId="152BADE2" w14:textId="77777777" w:rsidR="00FD751F" w:rsidRPr="00DA2F88" w:rsidRDefault="00FD751F" w:rsidP="00FD751F">
                      <w:pPr>
                        <w:rPr>
                          <w:color w:val="auto"/>
                          <w:sz w:val="22"/>
                          <w:szCs w:val="28"/>
                        </w:rPr>
                      </w:pPr>
                      <w:r w:rsidRPr="00DA2F88">
                        <w:rPr>
                          <w:bCs/>
                          <w:color w:val="auto"/>
                          <w:sz w:val="24"/>
                          <w:szCs w:val="28"/>
                        </w:rPr>
                        <w:t xml:space="preserve">Review date - </w:t>
                      </w:r>
                      <w:r>
                        <w:rPr>
                          <w:bCs/>
                          <w:color w:val="auto"/>
                          <w:sz w:val="24"/>
                          <w:szCs w:val="28"/>
                        </w:rPr>
                        <w:t>March</w:t>
                      </w:r>
                      <w:r w:rsidRPr="00DA2F88">
                        <w:rPr>
                          <w:bCs/>
                          <w:color w:val="auto"/>
                          <w:sz w:val="24"/>
                          <w:szCs w:val="28"/>
                        </w:rPr>
                        <w:t xml:space="preserve"> 2023.</w:t>
                      </w:r>
                    </w:p>
                    <w:p w14:paraId="71FD1A41" w14:textId="77777777" w:rsidR="00FD751F" w:rsidRPr="005A070D" w:rsidRDefault="00FD751F" w:rsidP="00BD3F07">
                      <w:pPr>
                        <w:pStyle w:val="Intro"/>
                        <w:rPr>
                          <w:sz w:val="24"/>
                        </w:rPr>
                      </w:pPr>
                    </w:p>
                  </w:txbxContent>
                </v:textbox>
                <w10:wrap type="square" anchorx="page" anchory="page"/>
              </v:shape>
            </w:pict>
          </mc:Fallback>
        </mc:AlternateContent>
      </w:r>
      <w:r w:rsidR="00230001">
        <w:rPr>
          <w:noProof/>
          <w:lang w:eastAsia="en-GB"/>
        </w:rPr>
        <mc:AlternateContent>
          <mc:Choice Requires="wps">
            <w:drawing>
              <wp:anchor distT="45720" distB="45720" distL="114300" distR="114300" simplePos="0" relativeHeight="251654144" behindDoc="0" locked="0" layoutInCell="1" allowOverlap="1" wp14:anchorId="3AA22AA9" wp14:editId="6A495D6E">
                <wp:simplePos x="0" y="0"/>
                <wp:positionH relativeFrom="page">
                  <wp:posOffset>7207250</wp:posOffset>
                </wp:positionH>
                <wp:positionV relativeFrom="page">
                  <wp:posOffset>1352550</wp:posOffset>
                </wp:positionV>
                <wp:extent cx="3215640" cy="31242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24200"/>
                        </a:xfrm>
                        <a:prstGeom prst="rect">
                          <a:avLst/>
                        </a:prstGeom>
                        <a:noFill/>
                        <a:ln w="9525">
                          <a:noFill/>
                          <a:miter lim="800000"/>
                          <a:headEnd/>
                          <a:tailEnd/>
                        </a:ln>
                      </wps:spPr>
                      <wps:txbx>
                        <w:txbxContent>
                          <w:p w14:paraId="4FD6FAB2" w14:textId="3C8055E2" w:rsidR="008D14B7" w:rsidRPr="008D14B7" w:rsidRDefault="008D14B7" w:rsidP="00B641C6">
                            <w:pPr>
                              <w:pStyle w:val="ReportSubtitle"/>
                              <w:rPr>
                                <w:b/>
                                <w:bCs/>
                                <w:sz w:val="52"/>
                                <w:szCs w:val="52"/>
                              </w:rPr>
                            </w:pPr>
                            <w:r w:rsidRPr="008D14B7">
                              <w:rPr>
                                <w:b/>
                                <w:bCs/>
                                <w:sz w:val="52"/>
                                <w:szCs w:val="52"/>
                              </w:rPr>
                              <w:t>What</w:t>
                            </w:r>
                            <w:r>
                              <w:rPr>
                                <w:b/>
                                <w:bCs/>
                                <w:sz w:val="52"/>
                                <w:szCs w:val="52"/>
                              </w:rPr>
                              <w:t xml:space="preserve"> </w:t>
                            </w:r>
                            <w:r w:rsidR="00404A6B">
                              <w:rPr>
                                <w:b/>
                                <w:bCs/>
                                <w:sz w:val="52"/>
                                <w:szCs w:val="52"/>
                              </w:rPr>
                              <w:t xml:space="preserve">will happen </w:t>
                            </w:r>
                            <w:r w:rsidRPr="008D14B7">
                              <w:rPr>
                                <w:b/>
                                <w:bCs/>
                                <w:sz w:val="52"/>
                                <w:szCs w:val="52"/>
                              </w:rPr>
                              <w:t xml:space="preserve">in a </w:t>
                            </w:r>
                            <w:r>
                              <w:rPr>
                                <w:b/>
                                <w:bCs/>
                                <w:sz w:val="52"/>
                                <w:szCs w:val="52"/>
                              </w:rPr>
                              <w:t xml:space="preserve">Paediatric </w:t>
                            </w:r>
                            <w:r w:rsidR="007E2524">
                              <w:rPr>
                                <w:b/>
                                <w:bCs/>
                                <w:sz w:val="52"/>
                                <w:szCs w:val="52"/>
                              </w:rPr>
                              <w:t>Audiology</w:t>
                            </w:r>
                            <w:r w:rsidRPr="008D14B7">
                              <w:rPr>
                                <w:b/>
                                <w:bCs/>
                                <w:sz w:val="52"/>
                                <w:szCs w:val="52"/>
                              </w:rPr>
                              <w:t xml:space="preserve"> Clinic</w:t>
                            </w:r>
                            <w:r w:rsidR="007E2524">
                              <w:rPr>
                                <w:b/>
                                <w:bCs/>
                                <w:sz w:val="52"/>
                                <w:szCs w:val="52"/>
                              </w:rPr>
                              <w:t xml:space="preserve"> </w:t>
                            </w:r>
                          </w:p>
                          <w:p w14:paraId="60556D8D" w14:textId="226BA0BC" w:rsidR="00B641C6" w:rsidRDefault="00A65F4E" w:rsidP="00B641C6">
                            <w:pPr>
                              <w:pStyle w:val="ReportSubtitle"/>
                            </w:pPr>
                            <w:r>
                              <w:t xml:space="preserve">Information for </w:t>
                            </w:r>
                            <w:r w:rsidR="005A070D">
                              <w:t>Parents/Carers</w:t>
                            </w:r>
                          </w:p>
                          <w:p w14:paraId="160219C7" w14:textId="77777777" w:rsidR="007E2524" w:rsidRDefault="007E2524" w:rsidP="00B641C6">
                            <w:pPr>
                              <w:pStyle w:val="ReportSubtitle"/>
                            </w:pPr>
                          </w:p>
                          <w:p w14:paraId="1D725199" w14:textId="77777777" w:rsidR="007E2524" w:rsidRDefault="007E2524" w:rsidP="00B641C6">
                            <w:pPr>
                              <w:pStyle w:val="ReportSubtitle"/>
                            </w:pPr>
                          </w:p>
                          <w:p w14:paraId="0F823B91" w14:textId="7023AFB9" w:rsidR="0020363E" w:rsidRPr="00B641C6" w:rsidRDefault="00F70015" w:rsidP="00B641C6">
                            <w:pPr>
                              <w:pStyle w:val="ReportSubtitle"/>
                            </w:pPr>
                            <w:r>
                              <w:t>P</w:t>
                            </w:r>
                            <w:r w:rsidR="0020363E">
                              <w:t xml:space="preserve">aediatric </w:t>
                            </w:r>
                            <w:proofErr w:type="spellStart"/>
                            <w:r w:rsidR="0020363E">
                              <w:t>Audiovestibular</w:t>
                            </w:r>
                            <w:proofErr w:type="spellEnd"/>
                            <w:r w:rsidR="0020363E">
                              <w:t xml:space="preserve"> Medicine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2AA9" id="_x0000_s1027" type="#_x0000_t202" style="position:absolute;margin-left:567.5pt;margin-top:106.5pt;width:253.2pt;height:246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" filled="f" stroked="f">
                <v:textbox inset="0,0,0,0">
                  <w:txbxContent>
                    <w:p w14:paraId="4FD6FAB2" w14:textId="3C8055E2" w:rsidR="008D14B7" w:rsidRPr="008D14B7" w:rsidRDefault="008D14B7" w:rsidP="00B641C6">
                      <w:pPr>
                        <w:pStyle w:val="ReportSubtitle"/>
                        <w:rPr>
                          <w:b/>
                          <w:bCs/>
                          <w:sz w:val="52"/>
                          <w:szCs w:val="52"/>
                        </w:rPr>
                      </w:pPr>
                      <w:r w:rsidRPr="008D14B7">
                        <w:rPr>
                          <w:b/>
                          <w:bCs/>
                          <w:sz w:val="52"/>
                          <w:szCs w:val="52"/>
                        </w:rPr>
                        <w:t>What</w:t>
                      </w:r>
                      <w:r>
                        <w:rPr>
                          <w:b/>
                          <w:bCs/>
                          <w:sz w:val="52"/>
                          <w:szCs w:val="52"/>
                        </w:rPr>
                        <w:t xml:space="preserve"> </w:t>
                      </w:r>
                      <w:r w:rsidR="00404A6B">
                        <w:rPr>
                          <w:b/>
                          <w:bCs/>
                          <w:sz w:val="52"/>
                          <w:szCs w:val="52"/>
                        </w:rPr>
                        <w:t xml:space="preserve">will happen </w:t>
                      </w:r>
                      <w:r w:rsidRPr="008D14B7">
                        <w:rPr>
                          <w:b/>
                          <w:bCs/>
                          <w:sz w:val="52"/>
                          <w:szCs w:val="52"/>
                        </w:rPr>
                        <w:t xml:space="preserve">in a </w:t>
                      </w:r>
                      <w:r>
                        <w:rPr>
                          <w:b/>
                          <w:bCs/>
                          <w:sz w:val="52"/>
                          <w:szCs w:val="52"/>
                        </w:rPr>
                        <w:t xml:space="preserve">Paediatric </w:t>
                      </w:r>
                      <w:r w:rsidR="007E2524">
                        <w:rPr>
                          <w:b/>
                          <w:bCs/>
                          <w:sz w:val="52"/>
                          <w:szCs w:val="52"/>
                        </w:rPr>
                        <w:t>Audiology</w:t>
                      </w:r>
                      <w:r w:rsidRPr="008D14B7">
                        <w:rPr>
                          <w:b/>
                          <w:bCs/>
                          <w:sz w:val="52"/>
                          <w:szCs w:val="52"/>
                        </w:rPr>
                        <w:t xml:space="preserve"> Clinic</w:t>
                      </w:r>
                      <w:r w:rsidR="007E2524">
                        <w:rPr>
                          <w:b/>
                          <w:bCs/>
                          <w:sz w:val="52"/>
                          <w:szCs w:val="52"/>
                        </w:rPr>
                        <w:t xml:space="preserve"> </w:t>
                      </w:r>
                    </w:p>
                    <w:p w14:paraId="60556D8D" w14:textId="226BA0BC" w:rsidR="00B641C6" w:rsidRDefault="00A65F4E" w:rsidP="00B641C6">
                      <w:pPr>
                        <w:pStyle w:val="ReportSubtitle"/>
                      </w:pPr>
                      <w:r>
                        <w:t xml:space="preserve">Information for </w:t>
                      </w:r>
                      <w:r w:rsidR="005A070D">
                        <w:t>Parents/Carers</w:t>
                      </w:r>
                    </w:p>
                    <w:p w14:paraId="160219C7" w14:textId="77777777" w:rsidR="007E2524" w:rsidRDefault="007E2524" w:rsidP="00B641C6">
                      <w:pPr>
                        <w:pStyle w:val="ReportSubtitle"/>
                      </w:pPr>
                    </w:p>
                    <w:p w14:paraId="1D725199" w14:textId="77777777" w:rsidR="007E2524" w:rsidRDefault="007E2524" w:rsidP="00B641C6">
                      <w:pPr>
                        <w:pStyle w:val="ReportSubtitle"/>
                      </w:pPr>
                    </w:p>
                    <w:p w14:paraId="0F823B91" w14:textId="7023AFB9" w:rsidR="0020363E" w:rsidRPr="00B641C6" w:rsidRDefault="00F70015" w:rsidP="00B641C6">
                      <w:pPr>
                        <w:pStyle w:val="ReportSubtitle"/>
                      </w:pPr>
                      <w:r>
                        <w:t>P</w:t>
                      </w:r>
                      <w:r w:rsidR="0020363E">
                        <w:t xml:space="preserve">aediatric </w:t>
                      </w:r>
                      <w:proofErr w:type="spellStart"/>
                      <w:r w:rsidR="0020363E">
                        <w:t>Audiovestibular</w:t>
                      </w:r>
                      <w:proofErr w:type="spellEnd"/>
                      <w:r w:rsidR="0020363E">
                        <w:t xml:space="preserve"> Medicine</w:t>
                      </w:r>
                    </w:p>
                  </w:txbxContent>
                </v:textbox>
                <w10:wrap type="square" anchorx="page" anchory="page"/>
              </v:shape>
            </w:pict>
          </mc:Fallback>
        </mc:AlternateContent>
      </w:r>
      <w:r w:rsidR="00BD3F07">
        <w:rPr>
          <w:noProof/>
          <w:lang w:eastAsia="en-GB"/>
        </w:rPr>
        <mc:AlternateContent>
          <mc:Choice Requires="wps">
            <w:drawing>
              <wp:anchor distT="45720" distB="45720" distL="114300" distR="114300" simplePos="0" relativeHeight="251658240" behindDoc="0" locked="0" layoutInCell="1" allowOverlap="1" wp14:anchorId="15B84631" wp14:editId="46349D6E">
                <wp:simplePos x="0" y="0"/>
                <wp:positionH relativeFrom="margin">
                  <wp:posOffset>3107690</wp:posOffset>
                </wp:positionH>
                <wp:positionV relativeFrom="margin">
                  <wp:posOffset>4449445</wp:posOffset>
                </wp:positionV>
                <wp:extent cx="2843530" cy="17145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714500"/>
                        </a:xfrm>
                        <a:prstGeom prst="rect">
                          <a:avLst/>
                        </a:prstGeom>
                        <a:solidFill>
                          <a:srgbClr val="005EB8"/>
                        </a:solidFill>
                        <a:ln w="9525">
                          <a:noFill/>
                          <a:miter lim="800000"/>
                          <a:headEnd/>
                          <a:tailEnd/>
                        </a:ln>
                      </wps:spPr>
                      <wps:txbx>
                        <w:txbxContent>
                          <w:p w14:paraId="22A5654A" w14:textId="77777777" w:rsidR="00BD3F07" w:rsidRPr="00FC1799" w:rsidRDefault="00BD3F07" w:rsidP="00BD3F07">
                            <w:pPr>
                              <w:rPr>
                                <w:color w:val="FFFFFF" w:themeColor="background1"/>
                                <w:sz w:val="22"/>
                                <w:szCs w:val="28"/>
                              </w:rPr>
                            </w:pPr>
                            <w:r w:rsidRPr="00FC1799">
                              <w:rPr>
                                <w:b/>
                                <w:color w:val="FFFFFF" w:themeColor="background1"/>
                                <w:sz w:val="22"/>
                                <w:szCs w:val="28"/>
                              </w:rPr>
                              <w:t>This service is provided by Manchester Local Care Organisation (MLCO).</w:t>
                            </w:r>
                            <w:r w:rsidRPr="00FC1799">
                              <w:rPr>
                                <w:color w:val="FFFFFF" w:themeColor="background1"/>
                                <w:sz w:val="22"/>
                                <w:szCs w:val="28"/>
                              </w:rPr>
                              <w:t xml:space="preserve"> MLCO is the organisation that provides NHS community health care and social care in the city. It is a partnership organisation between the NHS and Manchester City Council.</w:t>
                            </w:r>
                          </w:p>
                          <w:p w14:paraId="3E2B9330" w14:textId="77777777" w:rsidR="00BD3F07" w:rsidRPr="00FC1799" w:rsidRDefault="00BD3F07" w:rsidP="00BD3F07">
                            <w:pPr>
                              <w:rPr>
                                <w:color w:val="FFFFFF" w:themeColor="background1"/>
                                <w:sz w:val="22"/>
                                <w:szCs w:val="28"/>
                              </w:rPr>
                            </w:pPr>
                            <w:r w:rsidRPr="00FC1799">
                              <w:rPr>
                                <w:color w:val="FFFFFF" w:themeColor="background1"/>
                                <w:sz w:val="22"/>
                                <w:szCs w:val="28"/>
                              </w:rPr>
                              <w:t xml:space="preserve">Find out more about MLCO at </w:t>
                            </w:r>
                            <w:r w:rsidRPr="00FC1799">
                              <w:rPr>
                                <w:b/>
                                <w:color w:val="FFFFFF" w:themeColor="background1"/>
                                <w:sz w:val="22"/>
                                <w:szCs w:val="28"/>
                              </w:rPr>
                              <w:t>www.manchesterlco.org</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4631" id="_x0000_s1028" type="#_x0000_t202" style="position:absolute;margin-left:244.7pt;margin-top:350.35pt;width:223.9pt;height:1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" fillcolor="#005eb8" stroked="f">
                <v:textbox inset="3mm,3mm,3mm,3mm">
                  <w:txbxContent>
                    <w:p w14:paraId="22A5654A" w14:textId="77777777" w:rsidR="00BD3F07" w:rsidRPr="00FC1799" w:rsidRDefault="00BD3F07" w:rsidP="00BD3F07">
                      <w:pPr>
                        <w:rPr>
                          <w:color w:val="FFFFFF" w:themeColor="background1"/>
                          <w:sz w:val="22"/>
                          <w:szCs w:val="28"/>
                        </w:rPr>
                      </w:pPr>
                      <w:r w:rsidRPr="00FC1799">
                        <w:rPr>
                          <w:b/>
                          <w:color w:val="FFFFFF" w:themeColor="background1"/>
                          <w:sz w:val="22"/>
                          <w:szCs w:val="28"/>
                        </w:rPr>
                        <w:t>This service is provided by Manchester Local Care Organisation (MLCO).</w:t>
                      </w:r>
                      <w:r w:rsidRPr="00FC1799">
                        <w:rPr>
                          <w:color w:val="FFFFFF" w:themeColor="background1"/>
                          <w:sz w:val="22"/>
                          <w:szCs w:val="28"/>
                        </w:rPr>
                        <w:t xml:space="preserve"> MLCO is the organisation that provides NHS community health care and social care in the city. It is a partnership organisation between the NHS and Manchester City Council.</w:t>
                      </w:r>
                    </w:p>
                    <w:p w14:paraId="3E2B9330" w14:textId="77777777" w:rsidR="00BD3F07" w:rsidRPr="00FC1799" w:rsidRDefault="00BD3F07" w:rsidP="00BD3F07">
                      <w:pPr>
                        <w:rPr>
                          <w:color w:val="FFFFFF" w:themeColor="background1"/>
                          <w:sz w:val="22"/>
                          <w:szCs w:val="28"/>
                        </w:rPr>
                      </w:pPr>
                      <w:r w:rsidRPr="00FC1799">
                        <w:rPr>
                          <w:color w:val="FFFFFF" w:themeColor="background1"/>
                          <w:sz w:val="22"/>
                          <w:szCs w:val="28"/>
                        </w:rPr>
                        <w:t xml:space="preserve">Find out more about MLCO at </w:t>
                      </w:r>
                      <w:r w:rsidRPr="00FC1799">
                        <w:rPr>
                          <w:b/>
                          <w:color w:val="FFFFFF" w:themeColor="background1"/>
                          <w:sz w:val="22"/>
                          <w:szCs w:val="28"/>
                        </w:rPr>
                        <w:t>www.manchesterlco.org</w:t>
                      </w:r>
                    </w:p>
                  </w:txbxContent>
                </v:textbox>
                <w10:wrap type="square" anchorx="margin" anchory="margin"/>
              </v:shape>
            </w:pict>
          </mc:Fallback>
        </mc:AlternateContent>
      </w:r>
      <w:r w:rsidR="00BD3F07">
        <w:rPr>
          <w:noProof/>
          <w:lang w:eastAsia="en-GB"/>
        </w:rPr>
        <mc:AlternateContent>
          <mc:Choice Requires="wps">
            <w:drawing>
              <wp:anchor distT="45720" distB="45720" distL="114300" distR="114300" simplePos="0" relativeHeight="251657216" behindDoc="0" locked="0" layoutInCell="1" allowOverlap="1" wp14:anchorId="3D953385" wp14:editId="17C3A900">
                <wp:simplePos x="0" y="0"/>
                <wp:positionH relativeFrom="margin">
                  <wp:posOffset>3202940</wp:posOffset>
                </wp:positionH>
                <wp:positionV relativeFrom="page">
                  <wp:posOffset>361950</wp:posOffset>
                </wp:positionV>
                <wp:extent cx="2843530" cy="4114800"/>
                <wp:effectExtent l="0" t="0" r="139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4114800"/>
                        </a:xfrm>
                        <a:prstGeom prst="rect">
                          <a:avLst/>
                        </a:prstGeom>
                        <a:noFill/>
                        <a:ln w="9525">
                          <a:noFill/>
                          <a:miter lim="800000"/>
                          <a:headEnd/>
                          <a:tailEnd/>
                        </a:ln>
                      </wps:spPr>
                      <wps:txbx>
                        <w:txbxContent>
                          <w:p w14:paraId="1126DD58" w14:textId="77777777" w:rsidR="00BD3F07" w:rsidRPr="008E5110" w:rsidRDefault="00BD3F07" w:rsidP="00BD3F07">
                            <w:pPr>
                              <w:spacing w:after="0"/>
                              <w:rPr>
                                <w:sz w:val="14"/>
                                <w:szCs w:val="28"/>
                              </w:rPr>
                            </w:pPr>
                            <w:r w:rsidRPr="008E5110">
                              <w:rPr>
                                <w:color w:val="0070C0"/>
                                <w:sz w:val="28"/>
                                <w:szCs w:val="28"/>
                              </w:rPr>
                              <w:t>Other languages</w:t>
                            </w:r>
                          </w:p>
                          <w:p w14:paraId="1B0624E1" w14:textId="77777777" w:rsidR="00BD3F07" w:rsidRPr="00DF18D3" w:rsidRDefault="00BD3F07" w:rsidP="00BD3F07">
                            <w:pPr>
                              <w:rPr>
                                <w:sz w:val="24"/>
                              </w:rPr>
                            </w:pPr>
                            <w:r w:rsidRPr="00DF18D3">
                              <w:rPr>
                                <w:sz w:val="24"/>
                              </w:rPr>
                              <w:t>This leaflet can be produced in other languages on request. We can also provide the information in other formats including Braille, large print and audio CD. Please contact us if you require help.</w:t>
                            </w:r>
                          </w:p>
                          <w:p w14:paraId="55C19026" w14:textId="77777777" w:rsidR="00BD3F07" w:rsidRDefault="00BD3F07" w:rsidP="00BD3F07">
                            <w:pPr>
                              <w:spacing w:after="0"/>
                              <w:rPr>
                                <w:color w:val="0070C0"/>
                                <w:sz w:val="28"/>
                                <w:szCs w:val="28"/>
                              </w:rPr>
                            </w:pPr>
                          </w:p>
                          <w:p w14:paraId="7DC3D56C" w14:textId="77777777" w:rsidR="00BD3F07" w:rsidRPr="008E5110" w:rsidRDefault="00BD3F07" w:rsidP="00BD3F07">
                            <w:pPr>
                              <w:spacing w:after="0"/>
                              <w:rPr>
                                <w:sz w:val="14"/>
                                <w:szCs w:val="28"/>
                              </w:rPr>
                            </w:pPr>
                            <w:r>
                              <w:rPr>
                                <w:color w:val="0070C0"/>
                                <w:sz w:val="28"/>
                                <w:szCs w:val="28"/>
                              </w:rPr>
                              <w:t>Compliments and complaints</w:t>
                            </w:r>
                          </w:p>
                          <w:p w14:paraId="5CDF8559" w14:textId="77777777" w:rsidR="00BD3F07" w:rsidRPr="00DF18D3" w:rsidRDefault="00BD3F07" w:rsidP="00BD3F07">
                            <w:pPr>
                              <w:spacing w:after="0"/>
                              <w:rPr>
                                <w:rFonts w:cs="Arial"/>
                                <w:sz w:val="24"/>
                                <w:szCs w:val="24"/>
                              </w:rPr>
                            </w:pPr>
                            <w:r w:rsidRPr="00DF18D3">
                              <w:rPr>
                                <w:rFonts w:cs="Arial"/>
                                <w:sz w:val="24"/>
                                <w:szCs w:val="24"/>
                              </w:rPr>
                              <w:t xml:space="preserve">The </w:t>
                            </w:r>
                            <w:r w:rsidRPr="00DF18D3">
                              <w:rPr>
                                <w:rFonts w:cs="Arial"/>
                                <w:b/>
                                <w:bCs/>
                                <w:sz w:val="24"/>
                                <w:szCs w:val="24"/>
                              </w:rPr>
                              <w:t>Patient Advice and Liaison Service (PALS)</w:t>
                            </w:r>
                            <w:r w:rsidRPr="00DF18D3">
                              <w:rPr>
                                <w:rFonts w:cs="Arial"/>
                                <w:sz w:val="24"/>
                                <w:szCs w:val="24"/>
                              </w:rPr>
                              <w:t xml:space="preserve"> is a confidential service that provides help, advice and information for patients, families and carers. General information and advice about local NHS services are also available here.</w:t>
                            </w:r>
                          </w:p>
                          <w:p w14:paraId="060B7D94" w14:textId="77777777" w:rsidR="00BD3F07" w:rsidRPr="00DF18D3" w:rsidRDefault="00BD3F07" w:rsidP="00BD3F07">
                            <w:pPr>
                              <w:spacing w:after="0"/>
                              <w:rPr>
                                <w:rFonts w:cs="Arial"/>
                                <w:sz w:val="24"/>
                                <w:szCs w:val="24"/>
                              </w:rPr>
                            </w:pPr>
                          </w:p>
                          <w:p w14:paraId="01DD4CDE" w14:textId="77777777" w:rsidR="00BD3F07" w:rsidRPr="00DF18D3" w:rsidRDefault="00BD3F07" w:rsidP="00BD3F07">
                            <w:pPr>
                              <w:spacing w:after="0"/>
                              <w:rPr>
                                <w:rFonts w:cs="Arial"/>
                                <w:sz w:val="24"/>
                                <w:szCs w:val="24"/>
                              </w:rPr>
                            </w:pPr>
                            <w:r w:rsidRPr="00DF18D3">
                              <w:rPr>
                                <w:rFonts w:cs="Arial"/>
                                <w:sz w:val="24"/>
                                <w:szCs w:val="24"/>
                              </w:rPr>
                              <w:t xml:space="preserve">We welcome all </w:t>
                            </w:r>
                            <w:r>
                              <w:rPr>
                                <w:rFonts w:cs="Arial"/>
                                <w:sz w:val="24"/>
                                <w:szCs w:val="24"/>
                              </w:rPr>
                              <w:t>your feedback about the service and y</w:t>
                            </w:r>
                            <w:r w:rsidRPr="00DF18D3">
                              <w:rPr>
                                <w:rFonts w:cs="Arial"/>
                                <w:sz w:val="24"/>
                                <w:szCs w:val="24"/>
                              </w:rPr>
                              <w:t>ou can contact PALS at:</w:t>
                            </w:r>
                          </w:p>
                          <w:p w14:paraId="21DA99AC" w14:textId="77777777" w:rsidR="00BD3F07" w:rsidRPr="00DF18D3" w:rsidRDefault="00BD3F07" w:rsidP="00BD3F07">
                            <w:pPr>
                              <w:spacing w:after="0"/>
                              <w:rPr>
                                <w:rFonts w:cs="Arial"/>
                                <w:sz w:val="24"/>
                                <w:szCs w:val="24"/>
                              </w:rPr>
                            </w:pPr>
                          </w:p>
                          <w:p w14:paraId="5A4617BA" w14:textId="77777777" w:rsidR="00BD3F07" w:rsidRPr="00230001" w:rsidRDefault="00BD3F07" w:rsidP="00BD3F07">
                            <w:pPr>
                              <w:pStyle w:val="ListParagraph"/>
                              <w:numPr>
                                <w:ilvl w:val="0"/>
                                <w:numId w:val="4"/>
                              </w:numPr>
                              <w:spacing w:after="0"/>
                              <w:rPr>
                                <w:rFonts w:asciiTheme="minorHAnsi" w:hAnsiTheme="minorHAnsi" w:cstheme="minorHAnsi"/>
                                <w:color w:val="231F20"/>
                                <w:sz w:val="24"/>
                                <w:szCs w:val="24"/>
                                <w:shd w:val="clear" w:color="auto" w:fill="FFFFFF"/>
                              </w:rPr>
                            </w:pPr>
                            <w:r w:rsidRPr="00230001">
                              <w:rPr>
                                <w:rFonts w:asciiTheme="minorHAnsi" w:hAnsiTheme="minorHAnsi" w:cstheme="minorHAnsi"/>
                                <w:b/>
                                <w:color w:val="231F20"/>
                                <w:sz w:val="24"/>
                                <w:szCs w:val="24"/>
                                <w:shd w:val="clear" w:color="auto" w:fill="FFFFFF"/>
                              </w:rPr>
                              <w:t>Email:</w:t>
                            </w:r>
                            <w:r w:rsidRPr="00230001">
                              <w:rPr>
                                <w:rFonts w:asciiTheme="minorHAnsi" w:hAnsiTheme="minorHAnsi" w:cstheme="minorHAnsi"/>
                                <w:color w:val="231F20"/>
                                <w:sz w:val="24"/>
                                <w:szCs w:val="24"/>
                                <w:shd w:val="clear" w:color="auto" w:fill="FFFFFF"/>
                              </w:rPr>
                              <w:t> pals@mft.nhs.uk</w:t>
                            </w:r>
                          </w:p>
                          <w:p w14:paraId="4E092CE9" w14:textId="77777777" w:rsidR="00BD3F07" w:rsidRPr="00230001" w:rsidRDefault="00BD3F07" w:rsidP="00BD3F07">
                            <w:pPr>
                              <w:pStyle w:val="ListParagraph"/>
                              <w:numPr>
                                <w:ilvl w:val="0"/>
                                <w:numId w:val="4"/>
                              </w:numPr>
                              <w:spacing w:after="0"/>
                              <w:rPr>
                                <w:rFonts w:asciiTheme="minorHAnsi" w:hAnsiTheme="minorHAnsi" w:cstheme="minorHAnsi"/>
                                <w:sz w:val="24"/>
                                <w:szCs w:val="24"/>
                              </w:rPr>
                            </w:pPr>
                            <w:r w:rsidRPr="00230001">
                              <w:rPr>
                                <w:rFonts w:asciiTheme="minorHAnsi" w:hAnsiTheme="minorHAnsi" w:cstheme="minorHAnsi"/>
                                <w:b/>
                                <w:color w:val="231F20"/>
                                <w:sz w:val="24"/>
                                <w:szCs w:val="24"/>
                                <w:shd w:val="clear" w:color="auto" w:fill="FFFFFF"/>
                              </w:rPr>
                              <w:t>Telephone:</w:t>
                            </w:r>
                            <w:r w:rsidRPr="00230001">
                              <w:rPr>
                                <w:rFonts w:asciiTheme="minorHAnsi" w:hAnsiTheme="minorHAnsi" w:cstheme="minorHAnsi"/>
                                <w:color w:val="231F20"/>
                                <w:sz w:val="24"/>
                                <w:szCs w:val="24"/>
                                <w:shd w:val="clear" w:color="auto" w:fill="FFFFFF"/>
                              </w:rPr>
                              <w:t xml:space="preserve"> 0161 276 8686</w:t>
                            </w:r>
                          </w:p>
                          <w:p w14:paraId="510CC787" w14:textId="77777777" w:rsidR="00BD3F07" w:rsidRDefault="00BD3F07" w:rsidP="00BD3F07">
                            <w:pPr>
                              <w:spacing w:after="0"/>
                              <w:rPr>
                                <w:sz w:val="24"/>
                                <w:szCs w:val="28"/>
                              </w:rPr>
                            </w:pPr>
                          </w:p>
                          <w:p w14:paraId="724F5A8F" w14:textId="77777777" w:rsidR="00BD3F07" w:rsidRDefault="00BD3F07" w:rsidP="00BD3F07">
                            <w:pPr>
                              <w:spacing w:after="0"/>
                              <w:rPr>
                                <w:sz w:val="24"/>
                                <w:szCs w:val="28"/>
                              </w:rPr>
                            </w:pPr>
                          </w:p>
                          <w:p w14:paraId="69521BF4" w14:textId="77777777" w:rsidR="00BD3F07" w:rsidRDefault="00BD3F07" w:rsidP="00BD3F07">
                            <w:pPr>
                              <w:spacing w:after="0"/>
                              <w:rPr>
                                <w:sz w:val="24"/>
                                <w:szCs w:val="28"/>
                              </w:rPr>
                            </w:pPr>
                          </w:p>
                          <w:p w14:paraId="0E075129" w14:textId="77777777" w:rsidR="00BD3F07" w:rsidRDefault="00BD3F07" w:rsidP="00BD3F07">
                            <w:pPr>
                              <w:spacing w:after="0"/>
                              <w:rPr>
                                <w:sz w:val="24"/>
                                <w:szCs w:val="28"/>
                              </w:rPr>
                            </w:pPr>
                          </w:p>
                          <w:p w14:paraId="49C14C7D" w14:textId="77777777" w:rsidR="00BD3F07" w:rsidRDefault="00BD3F07" w:rsidP="00BD3F07">
                            <w:pPr>
                              <w:spacing w:after="0"/>
                              <w:rPr>
                                <w:sz w:val="24"/>
                                <w:szCs w:val="28"/>
                              </w:rPr>
                            </w:pPr>
                          </w:p>
                          <w:p w14:paraId="17A032E6" w14:textId="77777777" w:rsidR="00BD3F07" w:rsidRDefault="00BD3F07" w:rsidP="00BD3F07">
                            <w:pPr>
                              <w:spacing w:after="0"/>
                              <w:rPr>
                                <w:sz w:val="24"/>
                                <w:szCs w:val="28"/>
                              </w:rPr>
                            </w:pPr>
                          </w:p>
                          <w:p w14:paraId="77CD7313" w14:textId="77777777" w:rsidR="00BD3F07" w:rsidRDefault="00BD3F07" w:rsidP="00BD3F07">
                            <w:pPr>
                              <w:spacing w:after="0"/>
                              <w:rPr>
                                <w:sz w:val="24"/>
                                <w:szCs w:val="28"/>
                              </w:rPr>
                            </w:pPr>
                          </w:p>
                          <w:p w14:paraId="1FC491B9" w14:textId="77777777" w:rsidR="00BD3F07" w:rsidRDefault="00BD3F07" w:rsidP="00BD3F07">
                            <w:pPr>
                              <w:spacing w:after="0"/>
                              <w:rPr>
                                <w:sz w:val="24"/>
                                <w:szCs w:val="28"/>
                              </w:rPr>
                            </w:pPr>
                          </w:p>
                          <w:p w14:paraId="53171663" w14:textId="77777777" w:rsidR="003C62F2" w:rsidRPr="00BD3F07" w:rsidRDefault="003C62F2" w:rsidP="003C62F2">
                            <w:pPr>
                              <w:rPr>
                                <w:rStyle w:val="Heading3Char"/>
                                <w:rFonts w:eastAsiaTheme="minorHAnsi" w:cstheme="minorBidi"/>
                                <w:color w:val="0D0D0D" w:themeColor="text1" w:themeTint="F2"/>
                                <w:sz w:val="20"/>
                                <w:szCs w:val="22"/>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D953385" id="_x0000_s1029" type="#_x0000_t202" style="position:absolute;margin-left:252.2pt;margin-top:28.5pt;width:223.9pt;height:3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" filled="f" stroked="f">
                <v:textbox inset="0,0,0,0">
                  <w:txbxContent>
                    <w:p w14:paraId="1126DD58" w14:textId="77777777" w:rsidR="00BD3F07" w:rsidRPr="008E5110" w:rsidRDefault="00BD3F07" w:rsidP="00BD3F07">
                      <w:pPr>
                        <w:spacing w:after="0"/>
                        <w:rPr>
                          <w:sz w:val="14"/>
                          <w:szCs w:val="28"/>
                        </w:rPr>
                      </w:pPr>
                      <w:r w:rsidRPr="008E5110">
                        <w:rPr>
                          <w:color w:val="0070C0"/>
                          <w:sz w:val="28"/>
                          <w:szCs w:val="28"/>
                        </w:rPr>
                        <w:t>Other languages</w:t>
                      </w:r>
                    </w:p>
                    <w:p w14:paraId="1B0624E1" w14:textId="77777777" w:rsidR="00BD3F07" w:rsidRPr="00DF18D3" w:rsidRDefault="00BD3F07" w:rsidP="00BD3F07">
                      <w:pPr>
                        <w:rPr>
                          <w:sz w:val="24"/>
                        </w:rPr>
                      </w:pPr>
                      <w:r w:rsidRPr="00DF18D3">
                        <w:rPr>
                          <w:sz w:val="24"/>
                        </w:rPr>
                        <w:t>This leaflet can be produced in other languages on request. We can also provide the information in other formats including Braille, large print and audio CD. Please contact us if you require help.</w:t>
                      </w:r>
                    </w:p>
                    <w:p w14:paraId="55C19026" w14:textId="77777777" w:rsidR="00BD3F07" w:rsidRDefault="00BD3F07" w:rsidP="00BD3F07">
                      <w:pPr>
                        <w:spacing w:after="0"/>
                        <w:rPr>
                          <w:color w:val="0070C0"/>
                          <w:sz w:val="28"/>
                          <w:szCs w:val="28"/>
                        </w:rPr>
                      </w:pPr>
                    </w:p>
                    <w:p w14:paraId="7DC3D56C" w14:textId="77777777" w:rsidR="00BD3F07" w:rsidRPr="008E5110" w:rsidRDefault="00BD3F07" w:rsidP="00BD3F07">
                      <w:pPr>
                        <w:spacing w:after="0"/>
                        <w:rPr>
                          <w:sz w:val="14"/>
                          <w:szCs w:val="28"/>
                        </w:rPr>
                      </w:pPr>
                      <w:r>
                        <w:rPr>
                          <w:color w:val="0070C0"/>
                          <w:sz w:val="28"/>
                          <w:szCs w:val="28"/>
                        </w:rPr>
                        <w:t>Compliments and complaints</w:t>
                      </w:r>
                    </w:p>
                    <w:p w14:paraId="5CDF8559" w14:textId="77777777" w:rsidR="00BD3F07" w:rsidRPr="00DF18D3" w:rsidRDefault="00BD3F07" w:rsidP="00BD3F07">
                      <w:pPr>
                        <w:spacing w:after="0"/>
                        <w:rPr>
                          <w:rFonts w:cs="Arial"/>
                          <w:sz w:val="24"/>
                          <w:szCs w:val="24"/>
                        </w:rPr>
                      </w:pPr>
                      <w:r w:rsidRPr="00DF18D3">
                        <w:rPr>
                          <w:rFonts w:cs="Arial"/>
                          <w:sz w:val="24"/>
                          <w:szCs w:val="24"/>
                        </w:rPr>
                        <w:t xml:space="preserve">The </w:t>
                      </w:r>
                      <w:r w:rsidRPr="00DF18D3">
                        <w:rPr>
                          <w:rFonts w:cs="Arial"/>
                          <w:b/>
                          <w:bCs/>
                          <w:sz w:val="24"/>
                          <w:szCs w:val="24"/>
                        </w:rPr>
                        <w:t>Patient Advice and Liaison Service (PALS)</w:t>
                      </w:r>
                      <w:r w:rsidRPr="00DF18D3">
                        <w:rPr>
                          <w:rFonts w:cs="Arial"/>
                          <w:sz w:val="24"/>
                          <w:szCs w:val="24"/>
                        </w:rPr>
                        <w:t xml:space="preserve"> is a confidential service that provides help, advice and information for patients, families and carers. General information and advice about local NHS services are also available here.</w:t>
                      </w:r>
                    </w:p>
                    <w:p w14:paraId="060B7D94" w14:textId="77777777" w:rsidR="00BD3F07" w:rsidRPr="00DF18D3" w:rsidRDefault="00BD3F07" w:rsidP="00BD3F07">
                      <w:pPr>
                        <w:spacing w:after="0"/>
                        <w:rPr>
                          <w:rFonts w:cs="Arial"/>
                          <w:sz w:val="24"/>
                          <w:szCs w:val="24"/>
                        </w:rPr>
                      </w:pPr>
                    </w:p>
                    <w:p w14:paraId="01DD4CDE" w14:textId="77777777" w:rsidR="00BD3F07" w:rsidRPr="00DF18D3" w:rsidRDefault="00BD3F07" w:rsidP="00BD3F07">
                      <w:pPr>
                        <w:spacing w:after="0"/>
                        <w:rPr>
                          <w:rFonts w:cs="Arial"/>
                          <w:sz w:val="24"/>
                          <w:szCs w:val="24"/>
                        </w:rPr>
                      </w:pPr>
                      <w:r w:rsidRPr="00DF18D3">
                        <w:rPr>
                          <w:rFonts w:cs="Arial"/>
                          <w:sz w:val="24"/>
                          <w:szCs w:val="24"/>
                        </w:rPr>
                        <w:t xml:space="preserve">We welcome all </w:t>
                      </w:r>
                      <w:r>
                        <w:rPr>
                          <w:rFonts w:cs="Arial"/>
                          <w:sz w:val="24"/>
                          <w:szCs w:val="24"/>
                        </w:rPr>
                        <w:t>your feedback about the service and y</w:t>
                      </w:r>
                      <w:r w:rsidRPr="00DF18D3">
                        <w:rPr>
                          <w:rFonts w:cs="Arial"/>
                          <w:sz w:val="24"/>
                          <w:szCs w:val="24"/>
                        </w:rPr>
                        <w:t>ou can contact PALS at:</w:t>
                      </w:r>
                    </w:p>
                    <w:p w14:paraId="21DA99AC" w14:textId="77777777" w:rsidR="00BD3F07" w:rsidRPr="00DF18D3" w:rsidRDefault="00BD3F07" w:rsidP="00BD3F07">
                      <w:pPr>
                        <w:spacing w:after="0"/>
                        <w:rPr>
                          <w:rFonts w:cs="Arial"/>
                          <w:sz w:val="24"/>
                          <w:szCs w:val="24"/>
                        </w:rPr>
                      </w:pPr>
                    </w:p>
                    <w:p w14:paraId="5A4617BA" w14:textId="77777777" w:rsidR="00BD3F07" w:rsidRPr="00230001" w:rsidRDefault="00BD3F07" w:rsidP="00BD3F07">
                      <w:pPr>
                        <w:pStyle w:val="ListParagraph"/>
                        <w:numPr>
                          <w:ilvl w:val="0"/>
                          <w:numId w:val="4"/>
                        </w:numPr>
                        <w:spacing w:after="0"/>
                        <w:rPr>
                          <w:rFonts w:asciiTheme="minorHAnsi" w:hAnsiTheme="minorHAnsi" w:cstheme="minorHAnsi"/>
                          <w:color w:val="231F20"/>
                          <w:sz w:val="24"/>
                          <w:szCs w:val="24"/>
                          <w:shd w:val="clear" w:color="auto" w:fill="FFFFFF"/>
                        </w:rPr>
                      </w:pPr>
                      <w:r w:rsidRPr="00230001">
                        <w:rPr>
                          <w:rFonts w:asciiTheme="minorHAnsi" w:hAnsiTheme="minorHAnsi" w:cstheme="minorHAnsi"/>
                          <w:b/>
                          <w:color w:val="231F20"/>
                          <w:sz w:val="24"/>
                          <w:szCs w:val="24"/>
                          <w:shd w:val="clear" w:color="auto" w:fill="FFFFFF"/>
                        </w:rPr>
                        <w:t>Email:</w:t>
                      </w:r>
                      <w:r w:rsidRPr="00230001">
                        <w:rPr>
                          <w:rFonts w:asciiTheme="minorHAnsi" w:hAnsiTheme="minorHAnsi" w:cstheme="minorHAnsi"/>
                          <w:color w:val="231F20"/>
                          <w:sz w:val="24"/>
                          <w:szCs w:val="24"/>
                          <w:shd w:val="clear" w:color="auto" w:fill="FFFFFF"/>
                        </w:rPr>
                        <w:t> pals@mft.nhs.uk</w:t>
                      </w:r>
                    </w:p>
                    <w:p w14:paraId="4E092CE9" w14:textId="77777777" w:rsidR="00BD3F07" w:rsidRPr="00230001" w:rsidRDefault="00BD3F07" w:rsidP="00BD3F07">
                      <w:pPr>
                        <w:pStyle w:val="ListParagraph"/>
                        <w:numPr>
                          <w:ilvl w:val="0"/>
                          <w:numId w:val="4"/>
                        </w:numPr>
                        <w:spacing w:after="0"/>
                        <w:rPr>
                          <w:rFonts w:asciiTheme="minorHAnsi" w:hAnsiTheme="minorHAnsi" w:cstheme="minorHAnsi"/>
                          <w:sz w:val="24"/>
                          <w:szCs w:val="24"/>
                        </w:rPr>
                      </w:pPr>
                      <w:r w:rsidRPr="00230001">
                        <w:rPr>
                          <w:rFonts w:asciiTheme="minorHAnsi" w:hAnsiTheme="minorHAnsi" w:cstheme="minorHAnsi"/>
                          <w:b/>
                          <w:color w:val="231F20"/>
                          <w:sz w:val="24"/>
                          <w:szCs w:val="24"/>
                          <w:shd w:val="clear" w:color="auto" w:fill="FFFFFF"/>
                        </w:rPr>
                        <w:t>Telephone:</w:t>
                      </w:r>
                      <w:r w:rsidRPr="00230001">
                        <w:rPr>
                          <w:rFonts w:asciiTheme="minorHAnsi" w:hAnsiTheme="minorHAnsi" w:cstheme="minorHAnsi"/>
                          <w:color w:val="231F20"/>
                          <w:sz w:val="24"/>
                          <w:szCs w:val="24"/>
                          <w:shd w:val="clear" w:color="auto" w:fill="FFFFFF"/>
                        </w:rPr>
                        <w:t xml:space="preserve"> 0161 276 8686</w:t>
                      </w:r>
                    </w:p>
                    <w:p w14:paraId="510CC787" w14:textId="77777777" w:rsidR="00BD3F07" w:rsidRDefault="00BD3F07" w:rsidP="00BD3F07">
                      <w:pPr>
                        <w:spacing w:after="0"/>
                        <w:rPr>
                          <w:sz w:val="24"/>
                          <w:szCs w:val="28"/>
                        </w:rPr>
                      </w:pPr>
                    </w:p>
                    <w:p w14:paraId="724F5A8F" w14:textId="77777777" w:rsidR="00BD3F07" w:rsidRDefault="00BD3F07" w:rsidP="00BD3F07">
                      <w:pPr>
                        <w:spacing w:after="0"/>
                        <w:rPr>
                          <w:sz w:val="24"/>
                          <w:szCs w:val="28"/>
                        </w:rPr>
                      </w:pPr>
                    </w:p>
                    <w:p w14:paraId="69521BF4" w14:textId="77777777" w:rsidR="00BD3F07" w:rsidRDefault="00BD3F07" w:rsidP="00BD3F07">
                      <w:pPr>
                        <w:spacing w:after="0"/>
                        <w:rPr>
                          <w:sz w:val="24"/>
                          <w:szCs w:val="28"/>
                        </w:rPr>
                      </w:pPr>
                    </w:p>
                    <w:p w14:paraId="0E075129" w14:textId="77777777" w:rsidR="00BD3F07" w:rsidRDefault="00BD3F07" w:rsidP="00BD3F07">
                      <w:pPr>
                        <w:spacing w:after="0"/>
                        <w:rPr>
                          <w:sz w:val="24"/>
                          <w:szCs w:val="28"/>
                        </w:rPr>
                      </w:pPr>
                    </w:p>
                    <w:p w14:paraId="49C14C7D" w14:textId="77777777" w:rsidR="00BD3F07" w:rsidRDefault="00BD3F07" w:rsidP="00BD3F07">
                      <w:pPr>
                        <w:spacing w:after="0"/>
                        <w:rPr>
                          <w:sz w:val="24"/>
                          <w:szCs w:val="28"/>
                        </w:rPr>
                      </w:pPr>
                    </w:p>
                    <w:p w14:paraId="17A032E6" w14:textId="77777777" w:rsidR="00BD3F07" w:rsidRDefault="00BD3F07" w:rsidP="00BD3F07">
                      <w:pPr>
                        <w:spacing w:after="0"/>
                        <w:rPr>
                          <w:sz w:val="24"/>
                          <w:szCs w:val="28"/>
                        </w:rPr>
                      </w:pPr>
                    </w:p>
                    <w:p w14:paraId="77CD7313" w14:textId="77777777" w:rsidR="00BD3F07" w:rsidRDefault="00BD3F07" w:rsidP="00BD3F07">
                      <w:pPr>
                        <w:spacing w:after="0"/>
                        <w:rPr>
                          <w:sz w:val="24"/>
                          <w:szCs w:val="28"/>
                        </w:rPr>
                      </w:pPr>
                    </w:p>
                    <w:p w14:paraId="1FC491B9" w14:textId="77777777" w:rsidR="00BD3F07" w:rsidRDefault="00BD3F07" w:rsidP="00BD3F07">
                      <w:pPr>
                        <w:spacing w:after="0"/>
                        <w:rPr>
                          <w:sz w:val="24"/>
                          <w:szCs w:val="28"/>
                        </w:rPr>
                      </w:pPr>
                    </w:p>
                    <w:p w14:paraId="53171663" w14:textId="77777777" w:rsidR="003C62F2" w:rsidRPr="00BD3F07" w:rsidRDefault="003C62F2" w:rsidP="003C62F2">
                      <w:pPr>
                        <w:rPr>
                          <w:rStyle w:val="Heading3Char"/>
                          <w:rFonts w:eastAsiaTheme="minorHAnsi" w:cstheme="minorBidi"/>
                          <w:color w:val="0D0D0D" w:themeColor="text1" w:themeTint="F2"/>
                          <w:sz w:val="20"/>
                          <w:szCs w:val="22"/>
                        </w:rPr>
                      </w:pPr>
                    </w:p>
                  </w:txbxContent>
                </v:textbox>
                <w10:wrap type="square" anchorx="margin" anchory="page"/>
              </v:shape>
            </w:pict>
          </mc:Fallback>
        </mc:AlternateContent>
      </w:r>
      <w:r w:rsidR="00EC4679">
        <w:rPr>
          <w:noProof/>
          <w:lang w:eastAsia="en-GB"/>
        </w:rPr>
        <mc:AlternateContent>
          <mc:Choice Requires="wps">
            <w:drawing>
              <wp:anchor distT="0" distB="0" distL="114300" distR="114300" simplePos="0" relativeHeight="251659264" behindDoc="0" locked="0" layoutInCell="1" allowOverlap="1" wp14:anchorId="5EA323CB" wp14:editId="48372B82">
                <wp:simplePos x="0" y="0"/>
                <wp:positionH relativeFrom="column">
                  <wp:posOffset>-130810</wp:posOffset>
                </wp:positionH>
                <wp:positionV relativeFrom="paragraph">
                  <wp:posOffset>8126095</wp:posOffset>
                </wp:positionV>
                <wp:extent cx="1486800" cy="306000"/>
                <wp:effectExtent l="0" t="0" r="0" b="0"/>
                <wp:wrapNone/>
                <wp:docPr id="2" name="Rectangle 2"/>
                <wp:cNvGraphicFramePr/>
                <a:graphic xmlns:a="http://schemas.openxmlformats.org/drawingml/2006/main">
                  <a:graphicData uri="http://schemas.microsoft.com/office/word/2010/wordprocessingShape">
                    <wps:wsp>
                      <wps:cNvSpPr/>
                      <wps:spPr>
                        <a:xfrm>
                          <a:off x="0" y="0"/>
                          <a:ext cx="1486800" cy="30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AA26C" id="Rectangle 2" o:spid="_x0000_s1026" style="position:absolute;margin-left:-10.3pt;margin-top:639.85pt;width:117.0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" fillcolor="white [3212]" stroked="f" strokeweight="1pt"/>
            </w:pict>
          </mc:Fallback>
        </mc:AlternateContent>
      </w:r>
      <w:r w:rsidR="0034725D">
        <w:br w:type="page"/>
      </w:r>
      <w:r w:rsidR="00F70015">
        <w:rPr>
          <w:noProof/>
          <w:lang w:eastAsia="en-GB"/>
        </w:rPr>
        <w:lastRenderedPageBreak/>
        <mc:AlternateContent>
          <mc:Choice Requires="wps">
            <w:drawing>
              <wp:anchor distT="45720" distB="45720" distL="114300" distR="114300" simplePos="0" relativeHeight="251661312" behindDoc="0" locked="0" layoutInCell="1" allowOverlap="1" wp14:anchorId="425D1449" wp14:editId="14F3E967">
                <wp:simplePos x="0" y="0"/>
                <wp:positionH relativeFrom="margin">
                  <wp:posOffset>6765290</wp:posOffset>
                </wp:positionH>
                <wp:positionV relativeFrom="margin">
                  <wp:posOffset>-243205</wp:posOffset>
                </wp:positionV>
                <wp:extent cx="3038475" cy="6762115"/>
                <wp:effectExtent l="0" t="0" r="9525"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762115"/>
                        </a:xfrm>
                        <a:prstGeom prst="rect">
                          <a:avLst/>
                        </a:prstGeom>
                        <a:noFill/>
                        <a:ln w="9525">
                          <a:noFill/>
                          <a:miter lim="800000"/>
                          <a:headEnd/>
                          <a:tailEnd/>
                        </a:ln>
                      </wps:spPr>
                      <wps:txbx>
                        <w:txbxContent>
                          <w:p w14:paraId="027882B5" w14:textId="74F68E03" w:rsidR="00F70015" w:rsidRDefault="00F70015" w:rsidP="00F70015">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Please note</w:t>
                            </w:r>
                            <w:r>
                              <w:rPr>
                                <w:rFonts w:asciiTheme="minorHAnsi" w:hAnsiTheme="minorHAnsi" w:cstheme="minorHAnsi"/>
                                <w:b/>
                                <w:bCs/>
                                <w:color w:val="000000"/>
                                <w:sz w:val="24"/>
                                <w:szCs w:val="24"/>
                              </w:rPr>
                              <w:t xml:space="preserve">: </w:t>
                            </w:r>
                            <w:r w:rsidRPr="008D14B7">
                              <w:rPr>
                                <w:rFonts w:ascii="Frutiger 55 Roman" w:hAnsi="Frutiger 55 Roman" w:cs="Frutiger 55 Roman"/>
                                <w:color w:val="000000"/>
                                <w:sz w:val="23"/>
                                <w:szCs w:val="23"/>
                              </w:rPr>
                              <w:t xml:space="preserve"> </w:t>
                            </w:r>
                            <w:r w:rsidRPr="008D14B7">
                              <w:rPr>
                                <w:rFonts w:asciiTheme="minorHAnsi" w:hAnsiTheme="minorHAnsi" w:cstheme="minorHAnsi"/>
                                <w:color w:val="000000"/>
                                <w:sz w:val="24"/>
                                <w:szCs w:val="24"/>
                              </w:rPr>
                              <w:t xml:space="preserve">Quiet surroundings are needed to get accurate test results.  </w:t>
                            </w:r>
                            <w:r w:rsidRPr="00404A6B">
                              <w:rPr>
                                <w:rFonts w:asciiTheme="minorHAnsi" w:hAnsiTheme="minorHAnsi" w:cstheme="minorHAnsi"/>
                                <w:color w:val="000000"/>
                                <w:sz w:val="24"/>
                                <w:szCs w:val="24"/>
                              </w:rPr>
                              <w:t xml:space="preserve">Try not to bring other small children to the appointment as it is hard for them to keep quiet while the test is being done. </w:t>
                            </w:r>
                            <w:r w:rsidR="007E2524">
                              <w:rPr>
                                <w:rFonts w:asciiTheme="minorHAnsi" w:hAnsiTheme="minorHAnsi" w:cstheme="minorHAnsi"/>
                                <w:color w:val="000000"/>
                                <w:sz w:val="24"/>
                                <w:szCs w:val="24"/>
                              </w:rPr>
                              <w:t xml:space="preserve"> If you have to bring your other children we will try to do what we can to help.</w:t>
                            </w:r>
                          </w:p>
                          <w:p w14:paraId="31B30A31" w14:textId="77777777" w:rsidR="007E2524" w:rsidRPr="008D14B7" w:rsidRDefault="007E2524" w:rsidP="00F70015">
                            <w:pPr>
                              <w:autoSpaceDE w:val="0"/>
                              <w:autoSpaceDN w:val="0"/>
                              <w:adjustRightInd w:val="0"/>
                              <w:spacing w:after="80" w:line="241" w:lineRule="atLeast"/>
                              <w:rPr>
                                <w:rFonts w:asciiTheme="minorHAnsi" w:hAnsiTheme="minorHAnsi" w:cstheme="minorHAnsi"/>
                                <w:color w:val="000000"/>
                                <w:sz w:val="24"/>
                                <w:szCs w:val="24"/>
                              </w:rPr>
                            </w:pPr>
                          </w:p>
                          <w:p w14:paraId="37ECC0A1" w14:textId="6F3339B8"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What happens next?</w:t>
                            </w:r>
                          </w:p>
                          <w:p w14:paraId="635327B5" w14:textId="7FDFD1BF"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The audiologist will send you a report about your child’s hearing. Copies will go to your health visitor or school nurse, your doctor and other professionals who work with your child.</w:t>
                            </w:r>
                          </w:p>
                          <w:p w14:paraId="5DD2130A" w14:textId="135C1C0D" w:rsidR="00CB3E9F" w:rsidRPr="008D14B7" w:rsidRDefault="008D14B7" w:rsidP="008D14B7">
                            <w:pPr>
                              <w:rPr>
                                <w:rFonts w:asciiTheme="minorHAnsi" w:hAnsiTheme="minorHAnsi" w:cstheme="minorHAnsi"/>
                                <w:color w:val="000000"/>
                                <w:sz w:val="24"/>
                                <w:szCs w:val="24"/>
                              </w:rPr>
                            </w:pPr>
                            <w:r w:rsidRPr="008D14B7">
                              <w:rPr>
                                <w:rFonts w:asciiTheme="minorHAnsi" w:hAnsiTheme="minorHAnsi" w:cstheme="minorHAnsi"/>
                                <w:color w:val="000000"/>
                                <w:sz w:val="24"/>
                                <w:szCs w:val="24"/>
                              </w:rPr>
                              <w:t xml:space="preserve">Children who have been discharged from audiology, but </w:t>
                            </w:r>
                            <w:r w:rsidR="00404A6B" w:rsidRPr="008D14B7">
                              <w:rPr>
                                <w:rFonts w:asciiTheme="minorHAnsi" w:hAnsiTheme="minorHAnsi" w:cstheme="minorHAnsi"/>
                                <w:color w:val="000000"/>
                                <w:sz w:val="24"/>
                                <w:szCs w:val="24"/>
                              </w:rPr>
                              <w:t>who’s</w:t>
                            </w:r>
                            <w:r w:rsidRPr="008D14B7">
                              <w:rPr>
                                <w:rFonts w:asciiTheme="minorHAnsi" w:hAnsiTheme="minorHAnsi" w:cstheme="minorHAnsi"/>
                                <w:color w:val="000000"/>
                                <w:sz w:val="24"/>
                                <w:szCs w:val="24"/>
                              </w:rPr>
                              <w:t xml:space="preserve"> hearing later gives cause for concern can easily be re-referred. You can phone the audiology department directly to arrange an appointment, or ask your health visitor, school nurse or GP for a referral.</w:t>
                            </w:r>
                          </w:p>
                          <w:p w14:paraId="748C0858" w14:textId="77777777"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Useful contacts</w:t>
                            </w:r>
                          </w:p>
                          <w:p w14:paraId="449B4414" w14:textId="1C187BD5" w:rsidR="008D14B7" w:rsidRPr="008D14B7" w:rsidRDefault="008D14B7" w:rsidP="008D14B7">
                            <w:pPr>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 xml:space="preserve">The National Deaf Children’s Society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 xml:space="preserve">Phone or text: 0808 800 8880 Website: </w:t>
                            </w:r>
                            <w:hyperlink r:id="rId8" w:history="1">
                              <w:r w:rsidRPr="008D14B7">
                                <w:rPr>
                                  <w:rStyle w:val="Hyperlink"/>
                                  <w:rFonts w:asciiTheme="minorHAnsi" w:hAnsiTheme="minorHAnsi" w:cstheme="minorHAnsi"/>
                                  <w:sz w:val="24"/>
                                  <w:szCs w:val="24"/>
                                </w:rPr>
                                <w:t>www.ndcs.org.ukwww.facebook.com/NDCS.UK</w:t>
                              </w:r>
                            </w:hyperlink>
                          </w:p>
                          <w:p w14:paraId="0C1DD8EF" w14:textId="20AB0947" w:rsidR="008D14B7" w:rsidRPr="008D14B7" w:rsidRDefault="008D14B7" w:rsidP="008D14B7">
                            <w:pPr>
                              <w:rPr>
                                <w:rFonts w:asciiTheme="minorHAnsi" w:hAnsiTheme="minorHAnsi" w:cstheme="minorHAnsi"/>
                                <w:sz w:val="24"/>
                                <w:szCs w:val="24"/>
                              </w:rPr>
                            </w:pPr>
                            <w:r w:rsidRPr="008D14B7">
                              <w:rPr>
                                <w:rFonts w:asciiTheme="minorHAnsi" w:hAnsiTheme="minorHAnsi" w:cstheme="minorHAnsi"/>
                                <w:b/>
                                <w:bCs/>
                                <w:color w:val="000000"/>
                                <w:sz w:val="24"/>
                                <w:szCs w:val="24"/>
                              </w:rPr>
                              <w:t xml:space="preserve">Action on Hearing Loss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Phone: (0161) 276 2301Text phone: (0161) 274 3606 Website: www.actiononhearingloss.org.ukwww.facebook.com/actiononhearingloss</w:t>
                            </w:r>
                          </w:p>
                          <w:p w14:paraId="5F31559A" w14:textId="77777777" w:rsidR="00A5232A" w:rsidRDefault="00A5232A" w:rsidP="0023000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1449" id="_x0000_s1030" type="#_x0000_t202" style="position:absolute;margin-left:532.7pt;margin-top:-19.15pt;width:239.25pt;height:53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" filled="f" stroked="f">
                <v:textbox inset="0,0,0,0">
                  <w:txbxContent>
                    <w:p w14:paraId="027882B5" w14:textId="74F68E03" w:rsidR="00F70015" w:rsidRDefault="00F70015" w:rsidP="00F70015">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Please note</w:t>
                      </w:r>
                      <w:r>
                        <w:rPr>
                          <w:rFonts w:asciiTheme="minorHAnsi" w:hAnsiTheme="minorHAnsi" w:cstheme="minorHAnsi"/>
                          <w:b/>
                          <w:bCs/>
                          <w:color w:val="000000"/>
                          <w:sz w:val="24"/>
                          <w:szCs w:val="24"/>
                        </w:rPr>
                        <w:t xml:space="preserve">: </w:t>
                      </w:r>
                      <w:r w:rsidRPr="008D14B7">
                        <w:rPr>
                          <w:rFonts w:ascii="Frutiger 55 Roman" w:hAnsi="Frutiger 55 Roman" w:cs="Frutiger 55 Roman"/>
                          <w:color w:val="000000"/>
                          <w:sz w:val="23"/>
                          <w:szCs w:val="23"/>
                        </w:rPr>
                        <w:t xml:space="preserve"> </w:t>
                      </w:r>
                      <w:r w:rsidRPr="008D14B7">
                        <w:rPr>
                          <w:rFonts w:asciiTheme="minorHAnsi" w:hAnsiTheme="minorHAnsi" w:cstheme="minorHAnsi"/>
                          <w:color w:val="000000"/>
                          <w:sz w:val="24"/>
                          <w:szCs w:val="24"/>
                        </w:rPr>
                        <w:t xml:space="preserve">Quiet surroundings are needed to get accurate test results.  </w:t>
                      </w:r>
                      <w:r w:rsidRPr="00404A6B">
                        <w:rPr>
                          <w:rFonts w:asciiTheme="minorHAnsi" w:hAnsiTheme="minorHAnsi" w:cstheme="minorHAnsi"/>
                          <w:color w:val="000000"/>
                          <w:sz w:val="24"/>
                          <w:szCs w:val="24"/>
                        </w:rPr>
                        <w:t xml:space="preserve">Try not to bring other small children to the appointment as it is hard for them to keep quiet while the test is being done. </w:t>
                      </w:r>
                      <w:r w:rsidR="007E2524">
                        <w:rPr>
                          <w:rFonts w:asciiTheme="minorHAnsi" w:hAnsiTheme="minorHAnsi" w:cstheme="minorHAnsi"/>
                          <w:color w:val="000000"/>
                          <w:sz w:val="24"/>
                          <w:szCs w:val="24"/>
                        </w:rPr>
                        <w:t xml:space="preserve"> If you have to bring your other children we will try to do what we can to help.</w:t>
                      </w:r>
                    </w:p>
                    <w:p w14:paraId="31B30A31" w14:textId="77777777" w:rsidR="007E2524" w:rsidRPr="008D14B7" w:rsidRDefault="007E2524" w:rsidP="00F70015">
                      <w:pPr>
                        <w:autoSpaceDE w:val="0"/>
                        <w:autoSpaceDN w:val="0"/>
                        <w:adjustRightInd w:val="0"/>
                        <w:spacing w:after="80" w:line="241" w:lineRule="atLeast"/>
                        <w:rPr>
                          <w:rFonts w:asciiTheme="minorHAnsi" w:hAnsiTheme="minorHAnsi" w:cstheme="minorHAnsi"/>
                          <w:color w:val="000000"/>
                          <w:sz w:val="24"/>
                          <w:szCs w:val="24"/>
                        </w:rPr>
                      </w:pPr>
                    </w:p>
                    <w:p w14:paraId="37ECC0A1" w14:textId="6F3339B8"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What happens next?</w:t>
                      </w:r>
                    </w:p>
                    <w:p w14:paraId="635327B5" w14:textId="7FDFD1BF"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The audiologist will send you a report about your child’s hearing. Copies will go to your health visitor or school nurse, your doctor and other professionals who work with your child.</w:t>
                      </w:r>
                    </w:p>
                    <w:p w14:paraId="5DD2130A" w14:textId="135C1C0D" w:rsidR="00CB3E9F" w:rsidRPr="008D14B7" w:rsidRDefault="008D14B7" w:rsidP="008D14B7">
                      <w:pPr>
                        <w:rPr>
                          <w:rFonts w:asciiTheme="minorHAnsi" w:hAnsiTheme="minorHAnsi" w:cstheme="minorHAnsi"/>
                          <w:color w:val="000000"/>
                          <w:sz w:val="24"/>
                          <w:szCs w:val="24"/>
                        </w:rPr>
                      </w:pPr>
                      <w:r w:rsidRPr="008D14B7">
                        <w:rPr>
                          <w:rFonts w:asciiTheme="minorHAnsi" w:hAnsiTheme="minorHAnsi" w:cstheme="minorHAnsi"/>
                          <w:color w:val="000000"/>
                          <w:sz w:val="24"/>
                          <w:szCs w:val="24"/>
                        </w:rPr>
                        <w:t xml:space="preserve">Children who have been discharged from audiology, but </w:t>
                      </w:r>
                      <w:r w:rsidR="00404A6B" w:rsidRPr="008D14B7">
                        <w:rPr>
                          <w:rFonts w:asciiTheme="minorHAnsi" w:hAnsiTheme="minorHAnsi" w:cstheme="minorHAnsi"/>
                          <w:color w:val="000000"/>
                          <w:sz w:val="24"/>
                          <w:szCs w:val="24"/>
                        </w:rPr>
                        <w:t>who’s</w:t>
                      </w:r>
                      <w:r w:rsidRPr="008D14B7">
                        <w:rPr>
                          <w:rFonts w:asciiTheme="minorHAnsi" w:hAnsiTheme="minorHAnsi" w:cstheme="minorHAnsi"/>
                          <w:color w:val="000000"/>
                          <w:sz w:val="24"/>
                          <w:szCs w:val="24"/>
                        </w:rPr>
                        <w:t xml:space="preserve"> hearing later gives cause for concern can easily be re-referred. You can phone the audiology department directly to arrange an appointment, or ask your health visitor, school nurse or GP for a referral.</w:t>
                      </w:r>
                    </w:p>
                    <w:p w14:paraId="748C0858" w14:textId="77777777" w:rsidR="008D14B7" w:rsidRPr="008D14B7" w:rsidRDefault="008D14B7" w:rsidP="008D14B7">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Useful contacts</w:t>
                      </w:r>
                    </w:p>
                    <w:p w14:paraId="449B4414" w14:textId="1C187BD5" w:rsidR="008D14B7" w:rsidRPr="008D14B7" w:rsidRDefault="008D14B7" w:rsidP="008D14B7">
                      <w:pPr>
                        <w:rPr>
                          <w:rFonts w:asciiTheme="minorHAnsi" w:hAnsiTheme="minorHAnsi" w:cstheme="minorHAnsi"/>
                          <w:color w:val="000000"/>
                          <w:sz w:val="24"/>
                          <w:szCs w:val="24"/>
                        </w:rPr>
                      </w:pPr>
                      <w:r w:rsidRPr="008D14B7">
                        <w:rPr>
                          <w:rFonts w:asciiTheme="minorHAnsi" w:hAnsiTheme="minorHAnsi" w:cstheme="minorHAnsi"/>
                          <w:b/>
                          <w:bCs/>
                          <w:color w:val="000000"/>
                          <w:sz w:val="24"/>
                          <w:szCs w:val="24"/>
                        </w:rPr>
                        <w:t xml:space="preserve">The National Deaf Children’s Society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 xml:space="preserve">Phone or text: 0808 800 8880 Website: </w:t>
                      </w:r>
                      <w:hyperlink r:id="rId9" w:history="1">
                        <w:r w:rsidRPr="008D14B7">
                          <w:rPr>
                            <w:rStyle w:val="Hyperlink"/>
                            <w:rFonts w:asciiTheme="minorHAnsi" w:hAnsiTheme="minorHAnsi" w:cstheme="minorHAnsi"/>
                            <w:sz w:val="24"/>
                            <w:szCs w:val="24"/>
                          </w:rPr>
                          <w:t>www.ndcs.org.ukwww.facebook.com/NDCS.UK</w:t>
                        </w:r>
                      </w:hyperlink>
                    </w:p>
                    <w:p w14:paraId="0C1DD8EF" w14:textId="20AB0947" w:rsidR="008D14B7" w:rsidRPr="008D14B7" w:rsidRDefault="008D14B7" w:rsidP="008D14B7">
                      <w:pPr>
                        <w:rPr>
                          <w:rFonts w:asciiTheme="minorHAnsi" w:hAnsiTheme="minorHAnsi" w:cstheme="minorHAnsi"/>
                          <w:sz w:val="24"/>
                          <w:szCs w:val="24"/>
                        </w:rPr>
                      </w:pPr>
                      <w:r w:rsidRPr="008D14B7">
                        <w:rPr>
                          <w:rFonts w:asciiTheme="minorHAnsi" w:hAnsiTheme="minorHAnsi" w:cstheme="minorHAnsi"/>
                          <w:b/>
                          <w:bCs/>
                          <w:color w:val="000000"/>
                          <w:sz w:val="24"/>
                          <w:szCs w:val="24"/>
                        </w:rPr>
                        <w:t xml:space="preserve">Action on Hearing Loss </w:t>
                      </w:r>
                      <w:r w:rsidR="001364C9">
                        <w:rPr>
                          <w:rFonts w:asciiTheme="minorHAnsi" w:hAnsiTheme="minorHAnsi" w:cstheme="minorHAnsi"/>
                          <w:b/>
                          <w:bCs/>
                          <w:color w:val="000000"/>
                          <w:sz w:val="24"/>
                          <w:szCs w:val="24"/>
                        </w:rPr>
                        <w:t xml:space="preserve">                                          </w:t>
                      </w:r>
                      <w:r w:rsidRPr="008D14B7">
                        <w:rPr>
                          <w:rFonts w:asciiTheme="minorHAnsi" w:hAnsiTheme="minorHAnsi" w:cstheme="minorHAnsi"/>
                          <w:color w:val="000000"/>
                          <w:sz w:val="24"/>
                          <w:szCs w:val="24"/>
                        </w:rPr>
                        <w:t>Phone: (0161) 276 2301Text phone: (0161) 274 3606 Website: www.actiononhearingloss.org.ukwww.facebook.com/actiononhearingloss</w:t>
                      </w:r>
                    </w:p>
                    <w:p w14:paraId="5F31559A" w14:textId="77777777" w:rsidR="00A5232A" w:rsidRDefault="00A5232A" w:rsidP="00230001"/>
                  </w:txbxContent>
                </v:textbox>
                <w10:wrap type="square" anchorx="margin" anchory="margin"/>
              </v:shape>
            </w:pict>
          </mc:Fallback>
        </mc:AlternateContent>
      </w:r>
      <w:r w:rsidR="00F70015">
        <w:rPr>
          <w:noProof/>
          <w:lang w:eastAsia="en-GB"/>
        </w:rPr>
        <mc:AlternateContent>
          <mc:Choice Requires="wps">
            <w:drawing>
              <wp:anchor distT="45720" distB="45720" distL="114300" distR="114300" simplePos="0" relativeHeight="251656192" behindDoc="0" locked="0" layoutInCell="1" allowOverlap="1" wp14:anchorId="22D3CB11" wp14:editId="3B7CFA90">
                <wp:simplePos x="0" y="0"/>
                <wp:positionH relativeFrom="page">
                  <wp:posOffset>276225</wp:posOffset>
                </wp:positionH>
                <wp:positionV relativeFrom="page">
                  <wp:posOffset>428625</wp:posOffset>
                </wp:positionV>
                <wp:extent cx="2943225" cy="6695440"/>
                <wp:effectExtent l="0" t="0" r="952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695440"/>
                        </a:xfrm>
                        <a:prstGeom prst="rect">
                          <a:avLst/>
                        </a:prstGeom>
                        <a:noFill/>
                        <a:ln w="9525">
                          <a:noFill/>
                          <a:miter lim="800000"/>
                          <a:headEnd/>
                          <a:tailEnd/>
                        </a:ln>
                      </wps:spPr>
                      <wps:txbx>
                        <w:txbxContent>
                          <w:p w14:paraId="374ADEE8" w14:textId="28EF8CE6" w:rsidR="008D14B7" w:rsidRPr="008D14B7" w:rsidRDefault="008D14B7" w:rsidP="008D14B7">
                            <w:pPr>
                              <w:pStyle w:val="Pa3"/>
                              <w:spacing w:after="80"/>
                              <w:rPr>
                                <w:rFonts w:asciiTheme="minorHAnsi" w:hAnsiTheme="minorHAnsi" w:cstheme="minorHAnsi"/>
                                <w:color w:val="000000"/>
                              </w:rPr>
                            </w:pPr>
                            <w:r w:rsidRPr="008D14B7">
                              <w:rPr>
                                <w:rFonts w:asciiTheme="minorHAnsi" w:hAnsiTheme="minorHAnsi" w:cstheme="minorHAnsi"/>
                                <w:color w:val="000000"/>
                              </w:rPr>
                              <w:t xml:space="preserve">This leaflet is for parents or guardians of children and young people who attend </w:t>
                            </w:r>
                            <w:r w:rsidR="007E2524">
                              <w:rPr>
                                <w:rFonts w:asciiTheme="minorHAnsi" w:hAnsiTheme="minorHAnsi" w:cstheme="minorHAnsi"/>
                                <w:color w:val="000000"/>
                              </w:rPr>
                              <w:t xml:space="preserve">the </w:t>
                            </w:r>
                            <w:r>
                              <w:rPr>
                                <w:rFonts w:asciiTheme="minorHAnsi" w:hAnsiTheme="minorHAnsi" w:cstheme="minorHAnsi"/>
                                <w:color w:val="000000"/>
                              </w:rPr>
                              <w:t xml:space="preserve">Paediatric </w:t>
                            </w:r>
                            <w:r w:rsidRPr="008D14B7">
                              <w:rPr>
                                <w:rFonts w:asciiTheme="minorHAnsi" w:hAnsiTheme="minorHAnsi" w:cstheme="minorHAnsi"/>
                                <w:color w:val="000000"/>
                              </w:rPr>
                              <w:t>audiology clinic.</w:t>
                            </w:r>
                          </w:p>
                          <w:p w14:paraId="5A463F47" w14:textId="7585978E" w:rsidR="008D14B7" w:rsidRDefault="008D14B7" w:rsidP="008D14B7">
                            <w:pPr>
                              <w:rPr>
                                <w:rStyle w:val="A5"/>
                                <w:rFonts w:asciiTheme="minorHAnsi" w:hAnsiTheme="minorHAnsi" w:cstheme="minorHAnsi"/>
                                <w:color w:val="auto"/>
                                <w:sz w:val="24"/>
                                <w:szCs w:val="24"/>
                              </w:rPr>
                            </w:pPr>
                            <w:r w:rsidRPr="008D14B7">
                              <w:rPr>
                                <w:rStyle w:val="A5"/>
                                <w:rFonts w:asciiTheme="minorHAnsi" w:hAnsiTheme="minorHAnsi" w:cstheme="minorHAnsi"/>
                                <w:color w:val="auto"/>
                                <w:sz w:val="24"/>
                                <w:szCs w:val="24"/>
                              </w:rPr>
                              <w:t xml:space="preserve">Your </w:t>
                            </w:r>
                            <w:r w:rsidR="00404A6B">
                              <w:rPr>
                                <w:rStyle w:val="A5"/>
                                <w:rFonts w:asciiTheme="minorHAnsi" w:hAnsiTheme="minorHAnsi" w:cstheme="minorHAnsi"/>
                                <w:color w:val="auto"/>
                                <w:sz w:val="24"/>
                                <w:szCs w:val="24"/>
                              </w:rPr>
                              <w:t>A</w:t>
                            </w:r>
                            <w:r w:rsidRPr="008D14B7">
                              <w:rPr>
                                <w:rStyle w:val="A5"/>
                                <w:rFonts w:asciiTheme="minorHAnsi" w:hAnsiTheme="minorHAnsi" w:cstheme="minorHAnsi"/>
                                <w:color w:val="auto"/>
                                <w:sz w:val="24"/>
                                <w:szCs w:val="24"/>
                              </w:rPr>
                              <w:t>udiology appointment</w:t>
                            </w:r>
                          </w:p>
                          <w:p w14:paraId="21142616" w14:textId="4DA2B663" w:rsidR="00F70015" w:rsidRPr="00F70015" w:rsidRDefault="00F70015" w:rsidP="008D14B7">
                            <w:pPr>
                              <w:rPr>
                                <w:rStyle w:val="A5"/>
                                <w:rFonts w:asciiTheme="minorHAnsi" w:hAnsiTheme="minorHAnsi" w:cstheme="minorHAnsi"/>
                                <w:b w:val="0"/>
                                <w:bCs w:val="0"/>
                                <w:color w:val="auto"/>
                                <w:sz w:val="24"/>
                                <w:szCs w:val="24"/>
                              </w:rPr>
                            </w:pPr>
                            <w:r w:rsidRPr="00F70015">
                              <w:rPr>
                                <w:rStyle w:val="A5"/>
                                <w:rFonts w:asciiTheme="minorHAnsi" w:hAnsiTheme="minorHAnsi" w:cstheme="minorHAnsi"/>
                                <w:b w:val="0"/>
                                <w:bCs w:val="0"/>
                                <w:color w:val="auto"/>
                                <w:sz w:val="24"/>
                                <w:szCs w:val="24"/>
                              </w:rPr>
                              <w:t xml:space="preserve">You will get </w:t>
                            </w:r>
                            <w:r w:rsidR="007E2524">
                              <w:rPr>
                                <w:rStyle w:val="A5"/>
                                <w:rFonts w:asciiTheme="minorHAnsi" w:hAnsiTheme="minorHAnsi" w:cstheme="minorHAnsi"/>
                                <w:b w:val="0"/>
                                <w:bCs w:val="0"/>
                                <w:color w:val="auto"/>
                                <w:sz w:val="24"/>
                                <w:szCs w:val="24"/>
                              </w:rPr>
                              <w:t xml:space="preserve">the </w:t>
                            </w:r>
                            <w:r w:rsidRPr="00F70015">
                              <w:rPr>
                                <w:rStyle w:val="A5"/>
                                <w:rFonts w:asciiTheme="minorHAnsi" w:hAnsiTheme="minorHAnsi" w:cstheme="minorHAnsi"/>
                                <w:b w:val="0"/>
                                <w:bCs w:val="0"/>
                                <w:color w:val="auto"/>
                                <w:sz w:val="24"/>
                                <w:szCs w:val="24"/>
                              </w:rPr>
                              <w:t>appointment letter between 1-3 weeks prior to the appointment</w:t>
                            </w:r>
                          </w:p>
                          <w:p w14:paraId="33A2F923" w14:textId="2B1BF270" w:rsidR="00F70015" w:rsidRPr="008D14B7" w:rsidRDefault="008D14B7" w:rsidP="008D14B7">
                            <w:pPr>
                              <w:autoSpaceDE w:val="0"/>
                              <w:autoSpaceDN w:val="0"/>
                              <w:adjustRightInd w:val="0"/>
                              <w:spacing w:after="0"/>
                              <w:rPr>
                                <w:rFonts w:asciiTheme="minorHAnsi" w:hAnsiTheme="minorHAnsi" w:cstheme="minorHAnsi"/>
                                <w:color w:val="auto"/>
                                <w:sz w:val="24"/>
                                <w:szCs w:val="24"/>
                              </w:rPr>
                            </w:pPr>
                            <w:r>
                              <w:rPr>
                                <w:rFonts w:asciiTheme="minorHAnsi" w:hAnsiTheme="minorHAnsi" w:cstheme="minorHAnsi"/>
                                <w:color w:val="000000"/>
                                <w:sz w:val="24"/>
                                <w:szCs w:val="24"/>
                              </w:rPr>
                              <w:t>Y</w:t>
                            </w:r>
                            <w:r w:rsidRPr="008D14B7">
                              <w:rPr>
                                <w:rFonts w:asciiTheme="minorHAnsi" w:hAnsiTheme="minorHAnsi" w:cstheme="minorHAnsi"/>
                                <w:color w:val="000000"/>
                                <w:sz w:val="24"/>
                                <w:szCs w:val="24"/>
                              </w:rPr>
                              <w:t xml:space="preserve">ou may </w:t>
                            </w:r>
                            <w:r w:rsidR="00F70015">
                              <w:rPr>
                                <w:rFonts w:asciiTheme="minorHAnsi" w:hAnsiTheme="minorHAnsi" w:cstheme="minorHAnsi"/>
                                <w:color w:val="000000"/>
                                <w:sz w:val="24"/>
                                <w:szCs w:val="24"/>
                              </w:rPr>
                              <w:t>get</w:t>
                            </w:r>
                            <w:r w:rsidRPr="008D14B7">
                              <w:rPr>
                                <w:rFonts w:asciiTheme="minorHAnsi" w:hAnsiTheme="minorHAnsi" w:cstheme="minorHAnsi"/>
                                <w:color w:val="000000"/>
                                <w:sz w:val="24"/>
                                <w:szCs w:val="24"/>
                              </w:rPr>
                              <w:t xml:space="preserve"> a text reminder </w:t>
                            </w:r>
                            <w:r w:rsidR="00F70015" w:rsidRPr="008D14B7">
                              <w:rPr>
                                <w:rFonts w:asciiTheme="minorHAnsi" w:hAnsiTheme="minorHAnsi" w:cstheme="minorHAnsi"/>
                                <w:color w:val="000000"/>
                                <w:sz w:val="24"/>
                                <w:szCs w:val="24"/>
                              </w:rPr>
                              <w:t>48</w:t>
                            </w:r>
                            <w:r w:rsidR="00F70015">
                              <w:rPr>
                                <w:rFonts w:asciiTheme="minorHAnsi" w:hAnsiTheme="minorHAnsi" w:cstheme="minorHAnsi"/>
                                <w:color w:val="000000"/>
                                <w:sz w:val="24"/>
                                <w:szCs w:val="24"/>
                              </w:rPr>
                              <w:t xml:space="preserve"> hours</w:t>
                            </w:r>
                            <w:r w:rsidRPr="008D14B7">
                              <w:rPr>
                                <w:rFonts w:asciiTheme="minorHAnsi" w:hAnsiTheme="minorHAnsi" w:cstheme="minorHAnsi"/>
                                <w:color w:val="000000"/>
                                <w:sz w:val="24"/>
                                <w:szCs w:val="24"/>
                              </w:rPr>
                              <w:t xml:space="preserve"> prior to the appointment</w:t>
                            </w:r>
                            <w:r w:rsidR="00F70015">
                              <w:rPr>
                                <w:rFonts w:asciiTheme="minorHAnsi" w:hAnsiTheme="minorHAnsi" w:cstheme="minorHAnsi"/>
                                <w:color w:val="000000"/>
                                <w:sz w:val="24"/>
                                <w:szCs w:val="24"/>
                              </w:rPr>
                              <w:t xml:space="preserve"> on the mobile number registered with us</w:t>
                            </w:r>
                            <w:r w:rsidRPr="008D14B7">
                              <w:rPr>
                                <w:rFonts w:asciiTheme="minorHAnsi" w:hAnsiTheme="minorHAnsi" w:cstheme="minorHAnsi"/>
                                <w:color w:val="000000"/>
                                <w:sz w:val="24"/>
                                <w:szCs w:val="24"/>
                              </w:rPr>
                              <w:t xml:space="preserve">. </w:t>
                            </w:r>
                          </w:p>
                          <w:p w14:paraId="2CEB70B2" w14:textId="1F9B176D" w:rsidR="008D14B7" w:rsidRPr="008D14B7" w:rsidRDefault="008D14B7" w:rsidP="008D14B7">
                            <w:pPr>
                              <w:pStyle w:val="Pa3"/>
                              <w:spacing w:after="80"/>
                              <w:rPr>
                                <w:rFonts w:asciiTheme="minorHAnsi" w:hAnsiTheme="minorHAnsi" w:cstheme="minorHAnsi"/>
                                <w:color w:val="000000"/>
                              </w:rPr>
                            </w:pPr>
                            <w:r w:rsidRPr="008D14B7">
                              <w:rPr>
                                <w:rFonts w:asciiTheme="minorHAnsi" w:hAnsiTheme="minorHAnsi" w:cstheme="minorHAnsi"/>
                                <w:color w:val="000000"/>
                              </w:rPr>
                              <w:t xml:space="preserve">When your child’s first audiology appointment is sent out you </w:t>
                            </w:r>
                            <w:r w:rsidR="00F70015">
                              <w:rPr>
                                <w:rFonts w:asciiTheme="minorHAnsi" w:hAnsiTheme="minorHAnsi" w:cstheme="minorHAnsi"/>
                                <w:color w:val="000000"/>
                              </w:rPr>
                              <w:t>will be</w:t>
                            </w:r>
                            <w:r w:rsidRPr="008D14B7">
                              <w:rPr>
                                <w:rFonts w:asciiTheme="minorHAnsi" w:hAnsiTheme="minorHAnsi" w:cstheme="minorHAnsi"/>
                                <w:color w:val="000000"/>
                              </w:rPr>
                              <w:t xml:space="preserve"> asked to fill in a yellow form about your child. The form asks about any medical conditions, any family history of hearing loss and your views about your child’s hearing and speech at home.  </w:t>
                            </w:r>
                          </w:p>
                          <w:p w14:paraId="23654A4B" w14:textId="6A307CDD" w:rsidR="00F70015" w:rsidRDefault="008D14B7" w:rsidP="00F70015">
                            <w:pPr>
                              <w:rPr>
                                <w:rFonts w:asciiTheme="minorHAnsi" w:hAnsiTheme="minorHAnsi" w:cstheme="minorHAnsi"/>
                                <w:color w:val="000000"/>
                                <w:sz w:val="24"/>
                                <w:szCs w:val="24"/>
                              </w:rPr>
                            </w:pPr>
                            <w:r w:rsidRPr="008D14B7">
                              <w:rPr>
                                <w:rFonts w:asciiTheme="minorHAnsi" w:hAnsiTheme="minorHAnsi" w:cstheme="minorHAnsi"/>
                                <w:color w:val="000000"/>
                                <w:sz w:val="24"/>
                                <w:szCs w:val="24"/>
                              </w:rPr>
                              <w:t>It is helpful if you can fill in the form and bring it with you. At any further appointments, the audiologist will check that this information is still up to date.</w:t>
                            </w:r>
                          </w:p>
                          <w:p w14:paraId="613323BE" w14:textId="77777777" w:rsidR="007E2524" w:rsidRDefault="007E2524" w:rsidP="00F70015">
                            <w:pPr>
                              <w:rPr>
                                <w:rFonts w:asciiTheme="minorHAnsi" w:hAnsiTheme="minorHAnsi" w:cstheme="minorHAnsi"/>
                                <w:color w:val="000000"/>
                                <w:sz w:val="24"/>
                                <w:szCs w:val="24"/>
                              </w:rPr>
                            </w:pPr>
                          </w:p>
                          <w:p w14:paraId="071A7DB2" w14:textId="23843EAD" w:rsidR="00F70015" w:rsidRPr="001364C9" w:rsidRDefault="00F70015" w:rsidP="00F70015">
                            <w:pPr>
                              <w:rPr>
                                <w:rFonts w:asciiTheme="minorHAnsi" w:hAnsiTheme="minorHAnsi" w:cstheme="minorHAnsi"/>
                                <w:b/>
                                <w:bCs/>
                                <w:color w:val="000000"/>
                                <w:sz w:val="24"/>
                              </w:rPr>
                            </w:pPr>
                            <w:r w:rsidRPr="001364C9">
                              <w:rPr>
                                <w:rFonts w:asciiTheme="minorHAnsi" w:hAnsiTheme="minorHAnsi" w:cstheme="minorHAnsi"/>
                                <w:b/>
                                <w:bCs/>
                                <w:color w:val="000000"/>
                                <w:sz w:val="24"/>
                              </w:rPr>
                              <w:t>Where will the appointment be</w:t>
                            </w:r>
                          </w:p>
                          <w:p w14:paraId="1E54BAFB" w14:textId="20367D9D" w:rsidR="00F70015" w:rsidRPr="008D14B7" w:rsidRDefault="007E2524" w:rsidP="00F70015">
                            <w:pPr>
                              <w:pStyle w:val="Intro"/>
                              <w:rPr>
                                <w:rFonts w:asciiTheme="minorHAnsi" w:hAnsiTheme="minorHAnsi" w:cstheme="minorHAnsi"/>
                                <w:sz w:val="24"/>
                              </w:rPr>
                            </w:pPr>
                            <w:r>
                              <w:rPr>
                                <w:rFonts w:asciiTheme="minorHAnsi" w:hAnsiTheme="minorHAnsi" w:cstheme="minorHAnsi"/>
                                <w:color w:val="000000"/>
                                <w:sz w:val="24"/>
                              </w:rPr>
                              <w:t>We do clinics at several different health centres. Your childs audiology appointment will</w:t>
                            </w:r>
                            <w:r w:rsidR="00F70015" w:rsidRPr="008D14B7">
                              <w:rPr>
                                <w:rFonts w:asciiTheme="minorHAnsi" w:hAnsiTheme="minorHAnsi" w:cstheme="minorHAnsi"/>
                                <w:color w:val="000000"/>
                                <w:sz w:val="24"/>
                              </w:rPr>
                              <w:t xml:space="preserve"> usually </w:t>
                            </w:r>
                            <w:r>
                              <w:rPr>
                                <w:rFonts w:asciiTheme="minorHAnsi" w:hAnsiTheme="minorHAnsi" w:cstheme="minorHAnsi"/>
                                <w:color w:val="000000"/>
                                <w:sz w:val="24"/>
                              </w:rPr>
                              <w:t xml:space="preserve">be </w:t>
                            </w:r>
                            <w:r w:rsidR="00F70015" w:rsidRPr="008D14B7">
                              <w:rPr>
                                <w:rFonts w:asciiTheme="minorHAnsi" w:hAnsiTheme="minorHAnsi" w:cstheme="minorHAnsi"/>
                                <w:color w:val="000000"/>
                                <w:sz w:val="24"/>
                              </w:rPr>
                              <w:t xml:space="preserve">at the health centre which is nearest to you. A list of all our health centres can be found under </w:t>
                            </w:r>
                            <w:r w:rsidR="00F70015">
                              <w:rPr>
                                <w:rFonts w:asciiTheme="minorHAnsi" w:hAnsiTheme="minorHAnsi" w:cstheme="minorHAnsi"/>
                                <w:color w:val="000000"/>
                                <w:sz w:val="24"/>
                              </w:rPr>
                              <w:t xml:space="preserve">Hearing Assessment Centres and Directions </w:t>
                            </w:r>
                            <w:r w:rsidR="00F70015" w:rsidRPr="008D14B7">
                              <w:rPr>
                                <w:rFonts w:asciiTheme="minorHAnsi" w:hAnsiTheme="minorHAnsi" w:cstheme="minorHAnsi"/>
                                <w:color w:val="000000"/>
                                <w:sz w:val="24"/>
                              </w:rPr>
                              <w:t xml:space="preserve">in this website. If you would like your appointment to be at a different centre we will try to accommodate this. </w:t>
                            </w:r>
                          </w:p>
                          <w:p w14:paraId="0CB08815" w14:textId="1F224E3C" w:rsidR="008D14B7" w:rsidRDefault="008D14B7" w:rsidP="008D14B7">
                            <w:pPr>
                              <w:autoSpaceDE w:val="0"/>
                              <w:autoSpaceDN w:val="0"/>
                              <w:adjustRightInd w:val="0"/>
                              <w:spacing w:after="80" w:line="241" w:lineRule="atLeast"/>
                              <w:rPr>
                                <w:rFonts w:ascii="Frutiger 55 Roman" w:hAnsi="Frutiger 55 Roman" w:cs="Frutiger 55 Roman"/>
                                <w:color w:val="000000"/>
                                <w:sz w:val="23"/>
                                <w:szCs w:val="23"/>
                              </w:rPr>
                            </w:pPr>
                          </w:p>
                          <w:p w14:paraId="6B26683E" w14:textId="497E4882" w:rsidR="00CB3E9F" w:rsidRPr="00230001" w:rsidRDefault="00CB3E9F" w:rsidP="008D14B7">
                            <w:pPr>
                              <w:pStyle w:val="Intro"/>
                              <w:rPr>
                                <w:color w:val="FFFFFF" w:themeColor="background1"/>
                                <w:sz w:val="24"/>
                              </w:rPr>
                            </w:pPr>
                            <w:proofErr w:type="spellStart"/>
                            <w:r>
                              <w:rPr>
                                <w:color w:val="FFFFFF" w:themeColor="background1"/>
                                <w:sz w:val="24"/>
                              </w:rPr>
                              <w:t>ildren</w:t>
                            </w:r>
                            <w:proofErr w:type="spellEnd"/>
                            <w:r>
                              <w:rPr>
                                <w:color w:val="FFFFFF" w:themeColor="background1"/>
                                <w:sz w:val="24"/>
                              </w:rPr>
                              <w:t xml:space="preserve"> are usually referred to this service by a health care professional such as your GP/audiologist.</w:t>
                            </w:r>
                          </w:p>
                          <w:p w14:paraId="3B79FB93" w14:textId="77777777" w:rsidR="00CB3E9F" w:rsidRPr="00230001" w:rsidRDefault="00CB3E9F" w:rsidP="00CB3E9F">
                            <w:pPr>
                              <w:pStyle w:val="Intro"/>
                              <w:rPr>
                                <w:color w:val="FFFFFF" w:themeColor="background1"/>
                                <w:sz w:val="24"/>
                              </w:rPr>
                            </w:pPr>
                            <w:r w:rsidRPr="00230001">
                              <w:rPr>
                                <w:color w:val="FFFFFF" w:themeColor="background1"/>
                                <w:sz w:val="24"/>
                              </w:rPr>
                              <w:t xml:space="preserve">You can </w:t>
                            </w:r>
                            <w:proofErr w:type="spellStart"/>
                            <w:r w:rsidRPr="000F0410">
                              <w:rPr>
                                <w:b/>
                                <w:color w:val="FFFFFF" w:themeColor="background1"/>
                                <w:sz w:val="24"/>
                              </w:rPr>
                              <w:t>self refer</w:t>
                            </w:r>
                            <w:proofErr w:type="spellEnd"/>
                            <w:r w:rsidRPr="00230001">
                              <w:rPr>
                                <w:color w:val="FFFFFF" w:themeColor="background1"/>
                                <w:sz w:val="24"/>
                              </w:rPr>
                              <w:t xml:space="preserve"> </w:t>
                            </w:r>
                            <w:r>
                              <w:rPr>
                                <w:color w:val="FFFFFF" w:themeColor="background1"/>
                                <w:sz w:val="24"/>
                              </w:rPr>
                              <w:t>your child to us by contacting us,</w:t>
                            </w:r>
                          </w:p>
                          <w:p w14:paraId="51B5035A" w14:textId="77777777" w:rsidR="00CB3E9F" w:rsidRPr="00230001" w:rsidRDefault="00CB3E9F" w:rsidP="00CB3E9F">
                            <w:pPr>
                              <w:pStyle w:val="Intro"/>
                              <w:rPr>
                                <w:color w:val="FFFFFF" w:themeColor="background1"/>
                                <w:sz w:val="24"/>
                              </w:rPr>
                            </w:pPr>
                            <w:r w:rsidRPr="00230001">
                              <w:rPr>
                                <w:color w:val="FFFFFF" w:themeColor="background1"/>
                                <w:sz w:val="24"/>
                              </w:rPr>
                              <w:t>If you have been seen by the community stroke team before, you can contact us directly for a review of your rehabilitation needs at any point in the future.</w:t>
                            </w:r>
                          </w:p>
                          <w:p w14:paraId="284E8271" w14:textId="77777777" w:rsidR="00876A0A" w:rsidRPr="00B027F0" w:rsidRDefault="00CB3E9F" w:rsidP="00CB3E9F">
                            <w:pPr>
                              <w:rPr>
                                <w:sz w:val="24"/>
                              </w:rPr>
                            </w:pPr>
                            <w:r w:rsidRPr="00230001">
                              <w:rPr>
                                <w:color w:val="FFFFFF" w:themeColor="background1"/>
                                <w:sz w:val="24"/>
                              </w:rPr>
                              <w:t>Any health care professional can contact the team to discuss potential referrals.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CB11" id="_x0000_s1031" type="#_x0000_t202" style="position:absolute;margin-left:21.75pt;margin-top:33.75pt;width:231.75pt;height:527.2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" filled="f" stroked="f">
                <v:textbox inset="0,0,0,0">
                  <w:txbxContent>
                    <w:p w14:paraId="374ADEE8" w14:textId="28EF8CE6" w:rsidR="008D14B7" w:rsidRPr="008D14B7" w:rsidRDefault="008D14B7" w:rsidP="008D14B7">
                      <w:pPr>
                        <w:pStyle w:val="Pa3"/>
                        <w:spacing w:after="80"/>
                        <w:rPr>
                          <w:rFonts w:asciiTheme="minorHAnsi" w:hAnsiTheme="minorHAnsi" w:cstheme="minorHAnsi"/>
                          <w:color w:val="000000"/>
                        </w:rPr>
                      </w:pPr>
                      <w:r w:rsidRPr="008D14B7">
                        <w:rPr>
                          <w:rFonts w:asciiTheme="minorHAnsi" w:hAnsiTheme="minorHAnsi" w:cstheme="minorHAnsi"/>
                          <w:color w:val="000000"/>
                        </w:rPr>
                        <w:t xml:space="preserve">This leaflet is for parents or guardians of children and young people who attend </w:t>
                      </w:r>
                      <w:r w:rsidR="007E2524">
                        <w:rPr>
                          <w:rFonts w:asciiTheme="minorHAnsi" w:hAnsiTheme="minorHAnsi" w:cstheme="minorHAnsi"/>
                          <w:color w:val="000000"/>
                        </w:rPr>
                        <w:t xml:space="preserve">the </w:t>
                      </w:r>
                      <w:r>
                        <w:rPr>
                          <w:rFonts w:asciiTheme="minorHAnsi" w:hAnsiTheme="minorHAnsi" w:cstheme="minorHAnsi"/>
                          <w:color w:val="000000"/>
                        </w:rPr>
                        <w:t xml:space="preserve">Paediatric </w:t>
                      </w:r>
                      <w:r w:rsidRPr="008D14B7">
                        <w:rPr>
                          <w:rFonts w:asciiTheme="minorHAnsi" w:hAnsiTheme="minorHAnsi" w:cstheme="minorHAnsi"/>
                          <w:color w:val="000000"/>
                        </w:rPr>
                        <w:t>audiology clinic.</w:t>
                      </w:r>
                    </w:p>
                    <w:p w14:paraId="5A463F47" w14:textId="7585978E" w:rsidR="008D14B7" w:rsidRDefault="008D14B7" w:rsidP="008D14B7">
                      <w:pPr>
                        <w:rPr>
                          <w:rStyle w:val="A5"/>
                          <w:rFonts w:asciiTheme="minorHAnsi" w:hAnsiTheme="minorHAnsi" w:cstheme="minorHAnsi"/>
                          <w:color w:val="auto"/>
                          <w:sz w:val="24"/>
                          <w:szCs w:val="24"/>
                        </w:rPr>
                      </w:pPr>
                      <w:r w:rsidRPr="008D14B7">
                        <w:rPr>
                          <w:rStyle w:val="A5"/>
                          <w:rFonts w:asciiTheme="minorHAnsi" w:hAnsiTheme="minorHAnsi" w:cstheme="minorHAnsi"/>
                          <w:color w:val="auto"/>
                          <w:sz w:val="24"/>
                          <w:szCs w:val="24"/>
                        </w:rPr>
                        <w:t xml:space="preserve">Your </w:t>
                      </w:r>
                      <w:r w:rsidR="00404A6B">
                        <w:rPr>
                          <w:rStyle w:val="A5"/>
                          <w:rFonts w:asciiTheme="minorHAnsi" w:hAnsiTheme="minorHAnsi" w:cstheme="minorHAnsi"/>
                          <w:color w:val="auto"/>
                          <w:sz w:val="24"/>
                          <w:szCs w:val="24"/>
                        </w:rPr>
                        <w:t>A</w:t>
                      </w:r>
                      <w:r w:rsidRPr="008D14B7">
                        <w:rPr>
                          <w:rStyle w:val="A5"/>
                          <w:rFonts w:asciiTheme="minorHAnsi" w:hAnsiTheme="minorHAnsi" w:cstheme="minorHAnsi"/>
                          <w:color w:val="auto"/>
                          <w:sz w:val="24"/>
                          <w:szCs w:val="24"/>
                        </w:rPr>
                        <w:t>udiology appointment</w:t>
                      </w:r>
                    </w:p>
                    <w:p w14:paraId="21142616" w14:textId="4DA2B663" w:rsidR="00F70015" w:rsidRPr="00F70015" w:rsidRDefault="00F70015" w:rsidP="008D14B7">
                      <w:pPr>
                        <w:rPr>
                          <w:rStyle w:val="A5"/>
                          <w:rFonts w:asciiTheme="minorHAnsi" w:hAnsiTheme="minorHAnsi" w:cstheme="minorHAnsi"/>
                          <w:b w:val="0"/>
                          <w:bCs w:val="0"/>
                          <w:color w:val="auto"/>
                          <w:sz w:val="24"/>
                          <w:szCs w:val="24"/>
                        </w:rPr>
                      </w:pPr>
                      <w:r w:rsidRPr="00F70015">
                        <w:rPr>
                          <w:rStyle w:val="A5"/>
                          <w:rFonts w:asciiTheme="minorHAnsi" w:hAnsiTheme="minorHAnsi" w:cstheme="minorHAnsi"/>
                          <w:b w:val="0"/>
                          <w:bCs w:val="0"/>
                          <w:color w:val="auto"/>
                          <w:sz w:val="24"/>
                          <w:szCs w:val="24"/>
                        </w:rPr>
                        <w:t xml:space="preserve">You will get </w:t>
                      </w:r>
                      <w:r w:rsidR="007E2524">
                        <w:rPr>
                          <w:rStyle w:val="A5"/>
                          <w:rFonts w:asciiTheme="minorHAnsi" w:hAnsiTheme="minorHAnsi" w:cstheme="minorHAnsi"/>
                          <w:b w:val="0"/>
                          <w:bCs w:val="0"/>
                          <w:color w:val="auto"/>
                          <w:sz w:val="24"/>
                          <w:szCs w:val="24"/>
                        </w:rPr>
                        <w:t xml:space="preserve">the </w:t>
                      </w:r>
                      <w:r w:rsidRPr="00F70015">
                        <w:rPr>
                          <w:rStyle w:val="A5"/>
                          <w:rFonts w:asciiTheme="minorHAnsi" w:hAnsiTheme="minorHAnsi" w:cstheme="minorHAnsi"/>
                          <w:b w:val="0"/>
                          <w:bCs w:val="0"/>
                          <w:color w:val="auto"/>
                          <w:sz w:val="24"/>
                          <w:szCs w:val="24"/>
                        </w:rPr>
                        <w:t>appointment letter between 1-3 weeks prior to the appointment</w:t>
                      </w:r>
                    </w:p>
                    <w:p w14:paraId="33A2F923" w14:textId="2B1BF270" w:rsidR="00F70015" w:rsidRPr="008D14B7" w:rsidRDefault="008D14B7" w:rsidP="008D14B7">
                      <w:pPr>
                        <w:autoSpaceDE w:val="0"/>
                        <w:autoSpaceDN w:val="0"/>
                        <w:adjustRightInd w:val="0"/>
                        <w:spacing w:after="0"/>
                        <w:rPr>
                          <w:rFonts w:asciiTheme="minorHAnsi" w:hAnsiTheme="minorHAnsi" w:cstheme="minorHAnsi"/>
                          <w:color w:val="auto"/>
                          <w:sz w:val="24"/>
                          <w:szCs w:val="24"/>
                        </w:rPr>
                      </w:pPr>
                      <w:r>
                        <w:rPr>
                          <w:rFonts w:asciiTheme="minorHAnsi" w:hAnsiTheme="minorHAnsi" w:cstheme="minorHAnsi"/>
                          <w:color w:val="000000"/>
                          <w:sz w:val="24"/>
                          <w:szCs w:val="24"/>
                        </w:rPr>
                        <w:t>Y</w:t>
                      </w:r>
                      <w:r w:rsidRPr="008D14B7">
                        <w:rPr>
                          <w:rFonts w:asciiTheme="minorHAnsi" w:hAnsiTheme="minorHAnsi" w:cstheme="minorHAnsi"/>
                          <w:color w:val="000000"/>
                          <w:sz w:val="24"/>
                          <w:szCs w:val="24"/>
                        </w:rPr>
                        <w:t xml:space="preserve">ou may </w:t>
                      </w:r>
                      <w:r w:rsidR="00F70015">
                        <w:rPr>
                          <w:rFonts w:asciiTheme="minorHAnsi" w:hAnsiTheme="minorHAnsi" w:cstheme="minorHAnsi"/>
                          <w:color w:val="000000"/>
                          <w:sz w:val="24"/>
                          <w:szCs w:val="24"/>
                        </w:rPr>
                        <w:t>get</w:t>
                      </w:r>
                      <w:r w:rsidRPr="008D14B7">
                        <w:rPr>
                          <w:rFonts w:asciiTheme="minorHAnsi" w:hAnsiTheme="minorHAnsi" w:cstheme="minorHAnsi"/>
                          <w:color w:val="000000"/>
                          <w:sz w:val="24"/>
                          <w:szCs w:val="24"/>
                        </w:rPr>
                        <w:t xml:space="preserve"> a text reminder </w:t>
                      </w:r>
                      <w:r w:rsidR="00F70015" w:rsidRPr="008D14B7">
                        <w:rPr>
                          <w:rFonts w:asciiTheme="minorHAnsi" w:hAnsiTheme="minorHAnsi" w:cstheme="minorHAnsi"/>
                          <w:color w:val="000000"/>
                          <w:sz w:val="24"/>
                          <w:szCs w:val="24"/>
                        </w:rPr>
                        <w:t>48</w:t>
                      </w:r>
                      <w:r w:rsidR="00F70015">
                        <w:rPr>
                          <w:rFonts w:asciiTheme="minorHAnsi" w:hAnsiTheme="minorHAnsi" w:cstheme="minorHAnsi"/>
                          <w:color w:val="000000"/>
                          <w:sz w:val="24"/>
                          <w:szCs w:val="24"/>
                        </w:rPr>
                        <w:t xml:space="preserve"> hours</w:t>
                      </w:r>
                      <w:r w:rsidRPr="008D14B7">
                        <w:rPr>
                          <w:rFonts w:asciiTheme="minorHAnsi" w:hAnsiTheme="minorHAnsi" w:cstheme="minorHAnsi"/>
                          <w:color w:val="000000"/>
                          <w:sz w:val="24"/>
                          <w:szCs w:val="24"/>
                        </w:rPr>
                        <w:t xml:space="preserve"> prior to the appointment</w:t>
                      </w:r>
                      <w:r w:rsidR="00F70015">
                        <w:rPr>
                          <w:rFonts w:asciiTheme="minorHAnsi" w:hAnsiTheme="minorHAnsi" w:cstheme="minorHAnsi"/>
                          <w:color w:val="000000"/>
                          <w:sz w:val="24"/>
                          <w:szCs w:val="24"/>
                        </w:rPr>
                        <w:t xml:space="preserve"> on the mobile number registered with us</w:t>
                      </w:r>
                      <w:r w:rsidRPr="008D14B7">
                        <w:rPr>
                          <w:rFonts w:asciiTheme="minorHAnsi" w:hAnsiTheme="minorHAnsi" w:cstheme="minorHAnsi"/>
                          <w:color w:val="000000"/>
                          <w:sz w:val="24"/>
                          <w:szCs w:val="24"/>
                        </w:rPr>
                        <w:t xml:space="preserve">. </w:t>
                      </w:r>
                    </w:p>
                    <w:p w14:paraId="2CEB70B2" w14:textId="1F9B176D" w:rsidR="008D14B7" w:rsidRPr="008D14B7" w:rsidRDefault="008D14B7" w:rsidP="008D14B7">
                      <w:pPr>
                        <w:pStyle w:val="Pa3"/>
                        <w:spacing w:after="80"/>
                        <w:rPr>
                          <w:rFonts w:asciiTheme="minorHAnsi" w:hAnsiTheme="minorHAnsi" w:cstheme="minorHAnsi"/>
                          <w:color w:val="000000"/>
                        </w:rPr>
                      </w:pPr>
                      <w:r w:rsidRPr="008D14B7">
                        <w:rPr>
                          <w:rFonts w:asciiTheme="minorHAnsi" w:hAnsiTheme="minorHAnsi" w:cstheme="minorHAnsi"/>
                          <w:color w:val="000000"/>
                        </w:rPr>
                        <w:t xml:space="preserve">When your child’s first audiology appointment is sent out you </w:t>
                      </w:r>
                      <w:r w:rsidR="00F70015">
                        <w:rPr>
                          <w:rFonts w:asciiTheme="minorHAnsi" w:hAnsiTheme="minorHAnsi" w:cstheme="minorHAnsi"/>
                          <w:color w:val="000000"/>
                        </w:rPr>
                        <w:t>will be</w:t>
                      </w:r>
                      <w:r w:rsidRPr="008D14B7">
                        <w:rPr>
                          <w:rFonts w:asciiTheme="minorHAnsi" w:hAnsiTheme="minorHAnsi" w:cstheme="minorHAnsi"/>
                          <w:color w:val="000000"/>
                        </w:rPr>
                        <w:t xml:space="preserve"> asked to fill in a yellow form about your child. The form asks about any medical conditions, any family history of hearing loss and your views about your child’s hearing and speech at home.  </w:t>
                      </w:r>
                    </w:p>
                    <w:p w14:paraId="23654A4B" w14:textId="6A307CDD" w:rsidR="00F70015" w:rsidRDefault="008D14B7" w:rsidP="00F70015">
                      <w:pPr>
                        <w:rPr>
                          <w:rFonts w:asciiTheme="minorHAnsi" w:hAnsiTheme="minorHAnsi" w:cstheme="minorHAnsi"/>
                          <w:color w:val="000000"/>
                          <w:sz w:val="24"/>
                          <w:szCs w:val="24"/>
                        </w:rPr>
                      </w:pPr>
                      <w:r w:rsidRPr="008D14B7">
                        <w:rPr>
                          <w:rFonts w:asciiTheme="minorHAnsi" w:hAnsiTheme="minorHAnsi" w:cstheme="minorHAnsi"/>
                          <w:color w:val="000000"/>
                          <w:sz w:val="24"/>
                          <w:szCs w:val="24"/>
                        </w:rPr>
                        <w:t>It is helpful if you can fill in the form and bring it with you. At any further appointments, the audiologist will check that this information is still up to date.</w:t>
                      </w:r>
                    </w:p>
                    <w:p w14:paraId="613323BE" w14:textId="77777777" w:rsidR="007E2524" w:rsidRDefault="007E2524" w:rsidP="00F70015">
                      <w:pPr>
                        <w:rPr>
                          <w:rFonts w:asciiTheme="minorHAnsi" w:hAnsiTheme="minorHAnsi" w:cstheme="minorHAnsi"/>
                          <w:color w:val="000000"/>
                          <w:sz w:val="24"/>
                          <w:szCs w:val="24"/>
                        </w:rPr>
                      </w:pPr>
                    </w:p>
                    <w:p w14:paraId="071A7DB2" w14:textId="23843EAD" w:rsidR="00F70015" w:rsidRPr="001364C9" w:rsidRDefault="00F70015" w:rsidP="00F70015">
                      <w:pPr>
                        <w:rPr>
                          <w:rFonts w:asciiTheme="minorHAnsi" w:hAnsiTheme="minorHAnsi" w:cstheme="minorHAnsi"/>
                          <w:b/>
                          <w:bCs/>
                          <w:color w:val="000000"/>
                          <w:sz w:val="24"/>
                        </w:rPr>
                      </w:pPr>
                      <w:r w:rsidRPr="001364C9">
                        <w:rPr>
                          <w:rFonts w:asciiTheme="minorHAnsi" w:hAnsiTheme="minorHAnsi" w:cstheme="minorHAnsi"/>
                          <w:b/>
                          <w:bCs/>
                          <w:color w:val="000000"/>
                          <w:sz w:val="24"/>
                        </w:rPr>
                        <w:t>Where will the appointment be</w:t>
                      </w:r>
                    </w:p>
                    <w:p w14:paraId="1E54BAFB" w14:textId="20367D9D" w:rsidR="00F70015" w:rsidRPr="008D14B7" w:rsidRDefault="007E2524" w:rsidP="00F70015">
                      <w:pPr>
                        <w:pStyle w:val="Intro"/>
                        <w:rPr>
                          <w:rFonts w:asciiTheme="minorHAnsi" w:hAnsiTheme="minorHAnsi" w:cstheme="minorHAnsi"/>
                          <w:sz w:val="24"/>
                        </w:rPr>
                      </w:pPr>
                      <w:r>
                        <w:rPr>
                          <w:rFonts w:asciiTheme="minorHAnsi" w:hAnsiTheme="minorHAnsi" w:cstheme="minorHAnsi"/>
                          <w:color w:val="000000"/>
                          <w:sz w:val="24"/>
                        </w:rPr>
                        <w:t>We do clinics at several different health centres. Your childs audiology appointment will</w:t>
                      </w:r>
                      <w:r w:rsidR="00F70015" w:rsidRPr="008D14B7">
                        <w:rPr>
                          <w:rFonts w:asciiTheme="minorHAnsi" w:hAnsiTheme="minorHAnsi" w:cstheme="minorHAnsi"/>
                          <w:color w:val="000000"/>
                          <w:sz w:val="24"/>
                        </w:rPr>
                        <w:t xml:space="preserve"> usually </w:t>
                      </w:r>
                      <w:r>
                        <w:rPr>
                          <w:rFonts w:asciiTheme="minorHAnsi" w:hAnsiTheme="minorHAnsi" w:cstheme="minorHAnsi"/>
                          <w:color w:val="000000"/>
                          <w:sz w:val="24"/>
                        </w:rPr>
                        <w:t xml:space="preserve">be </w:t>
                      </w:r>
                      <w:r w:rsidR="00F70015" w:rsidRPr="008D14B7">
                        <w:rPr>
                          <w:rFonts w:asciiTheme="minorHAnsi" w:hAnsiTheme="minorHAnsi" w:cstheme="minorHAnsi"/>
                          <w:color w:val="000000"/>
                          <w:sz w:val="24"/>
                        </w:rPr>
                        <w:t xml:space="preserve">at the health centre which is nearest to you. A list of all our health centres can be found under </w:t>
                      </w:r>
                      <w:r w:rsidR="00F70015">
                        <w:rPr>
                          <w:rFonts w:asciiTheme="minorHAnsi" w:hAnsiTheme="minorHAnsi" w:cstheme="minorHAnsi"/>
                          <w:color w:val="000000"/>
                          <w:sz w:val="24"/>
                        </w:rPr>
                        <w:t xml:space="preserve">Hearing Assessment Centres and Directions </w:t>
                      </w:r>
                      <w:r w:rsidR="00F70015" w:rsidRPr="008D14B7">
                        <w:rPr>
                          <w:rFonts w:asciiTheme="minorHAnsi" w:hAnsiTheme="minorHAnsi" w:cstheme="minorHAnsi"/>
                          <w:color w:val="000000"/>
                          <w:sz w:val="24"/>
                        </w:rPr>
                        <w:t xml:space="preserve">in this website. If you would like your appointment to be at a different centre we will try to accommodate this. </w:t>
                      </w:r>
                    </w:p>
                    <w:p w14:paraId="0CB08815" w14:textId="1F224E3C" w:rsidR="008D14B7" w:rsidRDefault="008D14B7" w:rsidP="008D14B7">
                      <w:pPr>
                        <w:autoSpaceDE w:val="0"/>
                        <w:autoSpaceDN w:val="0"/>
                        <w:adjustRightInd w:val="0"/>
                        <w:spacing w:after="80" w:line="241" w:lineRule="atLeast"/>
                        <w:rPr>
                          <w:rFonts w:ascii="Frutiger 55 Roman" w:hAnsi="Frutiger 55 Roman" w:cs="Frutiger 55 Roman"/>
                          <w:color w:val="000000"/>
                          <w:sz w:val="23"/>
                          <w:szCs w:val="23"/>
                        </w:rPr>
                      </w:pPr>
                    </w:p>
                    <w:p w14:paraId="6B26683E" w14:textId="497E4882" w:rsidR="00CB3E9F" w:rsidRPr="00230001" w:rsidRDefault="00CB3E9F" w:rsidP="008D14B7">
                      <w:pPr>
                        <w:pStyle w:val="Intro"/>
                        <w:rPr>
                          <w:color w:val="FFFFFF" w:themeColor="background1"/>
                          <w:sz w:val="24"/>
                        </w:rPr>
                      </w:pPr>
                      <w:proofErr w:type="spellStart"/>
                      <w:r>
                        <w:rPr>
                          <w:color w:val="FFFFFF" w:themeColor="background1"/>
                          <w:sz w:val="24"/>
                        </w:rPr>
                        <w:t>ildren</w:t>
                      </w:r>
                      <w:proofErr w:type="spellEnd"/>
                      <w:r>
                        <w:rPr>
                          <w:color w:val="FFFFFF" w:themeColor="background1"/>
                          <w:sz w:val="24"/>
                        </w:rPr>
                        <w:t xml:space="preserve"> are usually referred to this service by a health care professional such as your GP/audiologist.</w:t>
                      </w:r>
                    </w:p>
                    <w:p w14:paraId="3B79FB93" w14:textId="77777777" w:rsidR="00CB3E9F" w:rsidRPr="00230001" w:rsidRDefault="00CB3E9F" w:rsidP="00CB3E9F">
                      <w:pPr>
                        <w:pStyle w:val="Intro"/>
                        <w:rPr>
                          <w:color w:val="FFFFFF" w:themeColor="background1"/>
                          <w:sz w:val="24"/>
                        </w:rPr>
                      </w:pPr>
                      <w:r w:rsidRPr="00230001">
                        <w:rPr>
                          <w:color w:val="FFFFFF" w:themeColor="background1"/>
                          <w:sz w:val="24"/>
                        </w:rPr>
                        <w:t xml:space="preserve">You can </w:t>
                      </w:r>
                      <w:proofErr w:type="spellStart"/>
                      <w:r w:rsidRPr="000F0410">
                        <w:rPr>
                          <w:b/>
                          <w:color w:val="FFFFFF" w:themeColor="background1"/>
                          <w:sz w:val="24"/>
                        </w:rPr>
                        <w:t>self refer</w:t>
                      </w:r>
                      <w:proofErr w:type="spellEnd"/>
                      <w:r w:rsidRPr="00230001">
                        <w:rPr>
                          <w:color w:val="FFFFFF" w:themeColor="background1"/>
                          <w:sz w:val="24"/>
                        </w:rPr>
                        <w:t xml:space="preserve"> </w:t>
                      </w:r>
                      <w:r>
                        <w:rPr>
                          <w:color w:val="FFFFFF" w:themeColor="background1"/>
                          <w:sz w:val="24"/>
                        </w:rPr>
                        <w:t>your child to us by contacting us,</w:t>
                      </w:r>
                    </w:p>
                    <w:p w14:paraId="51B5035A" w14:textId="77777777" w:rsidR="00CB3E9F" w:rsidRPr="00230001" w:rsidRDefault="00CB3E9F" w:rsidP="00CB3E9F">
                      <w:pPr>
                        <w:pStyle w:val="Intro"/>
                        <w:rPr>
                          <w:color w:val="FFFFFF" w:themeColor="background1"/>
                          <w:sz w:val="24"/>
                        </w:rPr>
                      </w:pPr>
                      <w:r w:rsidRPr="00230001">
                        <w:rPr>
                          <w:color w:val="FFFFFF" w:themeColor="background1"/>
                          <w:sz w:val="24"/>
                        </w:rPr>
                        <w:t>If you have been seen by the community stroke team before, you can contact us directly for a review of your rehabilitation needs at any point in the future.</w:t>
                      </w:r>
                    </w:p>
                    <w:p w14:paraId="284E8271" w14:textId="77777777" w:rsidR="00876A0A" w:rsidRPr="00B027F0" w:rsidRDefault="00CB3E9F" w:rsidP="00CB3E9F">
                      <w:pPr>
                        <w:rPr>
                          <w:sz w:val="24"/>
                        </w:rPr>
                      </w:pPr>
                      <w:r w:rsidRPr="00230001">
                        <w:rPr>
                          <w:color w:val="FFFFFF" w:themeColor="background1"/>
                          <w:sz w:val="24"/>
                        </w:rPr>
                        <w:t>Any health care professional can contact the team to discuss potential referrals.</w:t>
                      </w:r>
                    </w:p>
                  </w:txbxContent>
                </v:textbox>
                <w10:wrap type="square" anchorx="page" anchory="page"/>
              </v:shape>
            </w:pict>
          </mc:Fallback>
        </mc:AlternateContent>
      </w:r>
      <w:r w:rsidR="00A42D26">
        <w:rPr>
          <w:noProof/>
          <w:lang w:eastAsia="en-GB"/>
        </w:rPr>
        <mc:AlternateContent>
          <mc:Choice Requires="wps">
            <w:drawing>
              <wp:anchor distT="45720" distB="45720" distL="114300" distR="114300" simplePos="0" relativeHeight="251660288" behindDoc="0" locked="0" layoutInCell="1" allowOverlap="1" wp14:anchorId="383AC09D" wp14:editId="01CCE097">
                <wp:simplePos x="0" y="0"/>
                <wp:positionH relativeFrom="margin">
                  <wp:posOffset>3060065</wp:posOffset>
                </wp:positionH>
                <wp:positionV relativeFrom="margin">
                  <wp:posOffset>-243205</wp:posOffset>
                </wp:positionV>
                <wp:extent cx="3314700" cy="676211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62115"/>
                        </a:xfrm>
                        <a:prstGeom prst="rect">
                          <a:avLst/>
                        </a:prstGeom>
                        <a:solidFill>
                          <a:srgbClr val="005EB8"/>
                        </a:solidFill>
                        <a:ln w="9525">
                          <a:noFill/>
                          <a:miter lim="800000"/>
                          <a:headEnd/>
                          <a:tailEnd/>
                        </a:ln>
                      </wps:spPr>
                      <wps:txbx>
                        <w:txbxContent>
                          <w:p w14:paraId="5B30BE27" w14:textId="37272AA0" w:rsidR="008D14B7" w:rsidRDefault="008D14B7" w:rsidP="008D14B7">
                            <w:pPr>
                              <w:autoSpaceDE w:val="0"/>
                              <w:autoSpaceDN w:val="0"/>
                              <w:adjustRightInd w:val="0"/>
                              <w:spacing w:after="80" w:line="241" w:lineRule="atLeast"/>
                              <w:rPr>
                                <w:rFonts w:asciiTheme="minorHAnsi" w:hAnsiTheme="minorHAnsi" w:cstheme="minorHAnsi"/>
                                <w:b/>
                                <w:bCs/>
                                <w:color w:val="000000"/>
                                <w:sz w:val="24"/>
                                <w:szCs w:val="24"/>
                              </w:rPr>
                            </w:pPr>
                            <w:r w:rsidRPr="008D14B7">
                              <w:rPr>
                                <w:rFonts w:asciiTheme="minorHAnsi" w:hAnsiTheme="minorHAnsi" w:cstheme="minorHAnsi"/>
                                <w:b/>
                                <w:bCs/>
                                <w:color w:val="000000"/>
                                <w:sz w:val="24"/>
                                <w:szCs w:val="24"/>
                              </w:rPr>
                              <w:t>What happens at the appointment?</w:t>
                            </w:r>
                          </w:p>
                          <w:p w14:paraId="749AFE35" w14:textId="5F763117" w:rsidR="00F70015" w:rsidRDefault="00F70015" w:rsidP="008D14B7">
                            <w:pPr>
                              <w:autoSpaceDE w:val="0"/>
                              <w:autoSpaceDN w:val="0"/>
                              <w:adjustRightInd w:val="0"/>
                              <w:spacing w:after="80" w:line="241" w:lineRule="atLeast"/>
                              <w:rPr>
                                <w:rFonts w:asciiTheme="minorHAnsi" w:hAnsiTheme="minorHAnsi" w:cstheme="minorHAnsi"/>
                                <w:b/>
                                <w:bCs/>
                                <w:color w:val="000000"/>
                                <w:sz w:val="24"/>
                                <w:szCs w:val="24"/>
                              </w:rPr>
                            </w:pPr>
                            <w:r>
                              <w:rPr>
                                <w:rFonts w:asciiTheme="minorHAnsi" w:hAnsiTheme="minorHAnsi" w:cstheme="minorHAnsi"/>
                                <w:color w:val="000000"/>
                                <w:sz w:val="24"/>
                                <w:szCs w:val="24"/>
                              </w:rPr>
                              <w:t>You will be seen by 1 or 2 qualified audiologists depending on your childs age and level of development. The appointment will usually last for 30-40 minutes but may be longer if an interpreter is required.</w:t>
                            </w:r>
                          </w:p>
                          <w:p w14:paraId="57CFB943" w14:textId="52C2440A" w:rsidR="00404A6B" w:rsidRPr="008D14B7" w:rsidRDefault="00F70015" w:rsidP="00404A6B">
                            <w:pPr>
                              <w:pageBreakBefore/>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We will</w:t>
                            </w:r>
                            <w:r w:rsidR="00404A6B" w:rsidRPr="008D14B7">
                              <w:rPr>
                                <w:rFonts w:asciiTheme="minorHAnsi" w:hAnsiTheme="minorHAnsi" w:cstheme="minorHAnsi"/>
                                <w:color w:val="000000"/>
                                <w:sz w:val="24"/>
                                <w:szCs w:val="24"/>
                              </w:rPr>
                              <w:t xml:space="preserve"> ask about your child’s health</w:t>
                            </w:r>
                            <w:r>
                              <w:rPr>
                                <w:rFonts w:asciiTheme="minorHAnsi" w:hAnsiTheme="minorHAnsi" w:cstheme="minorHAnsi"/>
                                <w:color w:val="000000"/>
                                <w:sz w:val="24"/>
                                <w:szCs w:val="24"/>
                              </w:rPr>
                              <w:t xml:space="preserve"> and go through the yellow history form sent with the appointment letter</w:t>
                            </w:r>
                            <w:r w:rsidR="00404A6B" w:rsidRPr="008D14B7">
                              <w:rPr>
                                <w:rFonts w:asciiTheme="minorHAnsi" w:hAnsiTheme="minorHAnsi" w:cstheme="minorHAnsi"/>
                                <w:color w:val="000000"/>
                                <w:sz w:val="24"/>
                                <w:szCs w:val="24"/>
                              </w:rPr>
                              <w:t>.</w:t>
                            </w:r>
                            <w:r w:rsidR="00404A6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We </w:t>
                            </w:r>
                            <w:r w:rsidR="00404A6B" w:rsidRPr="008D14B7">
                              <w:rPr>
                                <w:rFonts w:asciiTheme="minorHAnsi" w:hAnsiTheme="minorHAnsi" w:cstheme="minorHAnsi"/>
                                <w:color w:val="000000"/>
                                <w:sz w:val="24"/>
                                <w:szCs w:val="24"/>
                              </w:rPr>
                              <w:t>test</w:t>
                            </w:r>
                            <w:r>
                              <w:rPr>
                                <w:rFonts w:asciiTheme="minorHAnsi" w:hAnsiTheme="minorHAnsi" w:cstheme="minorHAnsi"/>
                                <w:color w:val="000000"/>
                                <w:sz w:val="24"/>
                                <w:szCs w:val="24"/>
                              </w:rPr>
                              <w:t xml:space="preserve"> your childs hearing by presenting sounds and </w:t>
                            </w:r>
                            <w:r w:rsidR="00404A6B" w:rsidRPr="008D14B7">
                              <w:rPr>
                                <w:rFonts w:asciiTheme="minorHAnsi" w:hAnsiTheme="minorHAnsi" w:cstheme="minorHAnsi"/>
                                <w:color w:val="000000"/>
                                <w:sz w:val="24"/>
                                <w:szCs w:val="24"/>
                              </w:rPr>
                              <w:t>us</w:t>
                            </w:r>
                            <w:r>
                              <w:rPr>
                                <w:rFonts w:asciiTheme="minorHAnsi" w:hAnsiTheme="minorHAnsi" w:cstheme="minorHAnsi"/>
                                <w:color w:val="000000"/>
                                <w:sz w:val="24"/>
                                <w:szCs w:val="24"/>
                              </w:rPr>
                              <w:t>ing</w:t>
                            </w:r>
                            <w:r w:rsidR="00404A6B" w:rsidRPr="008D14B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 variety of </w:t>
                            </w:r>
                            <w:r w:rsidR="00404A6B" w:rsidRPr="008D14B7">
                              <w:rPr>
                                <w:rFonts w:asciiTheme="minorHAnsi" w:hAnsiTheme="minorHAnsi" w:cstheme="minorHAnsi"/>
                                <w:color w:val="000000"/>
                                <w:sz w:val="24"/>
                                <w:szCs w:val="24"/>
                              </w:rPr>
                              <w:t>games</w:t>
                            </w:r>
                            <w:r>
                              <w:rPr>
                                <w:rFonts w:asciiTheme="minorHAnsi" w:hAnsiTheme="minorHAnsi" w:cstheme="minorHAnsi"/>
                                <w:color w:val="000000"/>
                                <w:sz w:val="24"/>
                                <w:szCs w:val="24"/>
                              </w:rPr>
                              <w:t xml:space="preserve"> and </w:t>
                            </w:r>
                            <w:r w:rsidR="00404A6B" w:rsidRPr="008D14B7">
                              <w:rPr>
                                <w:rFonts w:asciiTheme="minorHAnsi" w:hAnsiTheme="minorHAnsi" w:cstheme="minorHAnsi"/>
                                <w:color w:val="000000"/>
                                <w:sz w:val="24"/>
                                <w:szCs w:val="24"/>
                              </w:rPr>
                              <w:t>toys</w:t>
                            </w:r>
                            <w:r>
                              <w:rPr>
                                <w:rFonts w:asciiTheme="minorHAnsi" w:hAnsiTheme="minorHAnsi" w:cstheme="minorHAnsi"/>
                                <w:color w:val="000000"/>
                                <w:sz w:val="24"/>
                                <w:szCs w:val="24"/>
                              </w:rPr>
                              <w:t xml:space="preserve"> to see how your child responds</w:t>
                            </w:r>
                            <w:r w:rsidR="00404A6B" w:rsidRPr="008D14B7">
                              <w:rPr>
                                <w:rFonts w:asciiTheme="minorHAnsi" w:hAnsiTheme="minorHAnsi" w:cstheme="minorHAnsi"/>
                                <w:color w:val="000000"/>
                                <w:sz w:val="24"/>
                                <w:szCs w:val="24"/>
                              </w:rPr>
                              <w:t>. The ga</w:t>
                            </w:r>
                            <w:r>
                              <w:rPr>
                                <w:rFonts w:asciiTheme="minorHAnsi" w:hAnsiTheme="minorHAnsi" w:cstheme="minorHAnsi"/>
                                <w:color w:val="000000"/>
                                <w:sz w:val="24"/>
                                <w:szCs w:val="24"/>
                              </w:rPr>
                              <w:t xml:space="preserve">mes or toys we use will be </w:t>
                            </w:r>
                            <w:r w:rsidR="00404A6B" w:rsidRPr="008D14B7">
                              <w:rPr>
                                <w:rFonts w:asciiTheme="minorHAnsi" w:hAnsiTheme="minorHAnsi" w:cstheme="minorHAnsi"/>
                                <w:color w:val="000000"/>
                                <w:sz w:val="24"/>
                                <w:szCs w:val="24"/>
                              </w:rPr>
                              <w:t xml:space="preserve">suitable for the child’s age and level of development. </w:t>
                            </w:r>
                          </w:p>
                          <w:p w14:paraId="4EC9F15B" w14:textId="6C4DC0EC" w:rsidR="001364C9" w:rsidRDefault="00404A6B" w:rsidP="00404A6B">
                            <w:pPr>
                              <w:autoSpaceDE w:val="0"/>
                              <w:autoSpaceDN w:val="0"/>
                              <w:adjustRightInd w:val="0"/>
                              <w:spacing w:after="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The audiologist will also look in your child’s ears and check for some common problems that can cause hearing loss.</w:t>
                            </w:r>
                            <w:r w:rsidR="001364C9">
                              <w:rPr>
                                <w:rFonts w:asciiTheme="minorHAnsi" w:hAnsiTheme="minorHAnsi" w:cstheme="minorHAnsi"/>
                                <w:color w:val="000000"/>
                                <w:sz w:val="24"/>
                                <w:szCs w:val="24"/>
                              </w:rPr>
                              <w:t xml:space="preserve"> </w:t>
                            </w:r>
                            <w:r w:rsidR="00F70015">
                              <w:rPr>
                                <w:rFonts w:asciiTheme="minorHAnsi" w:hAnsiTheme="minorHAnsi" w:cstheme="minorHAnsi"/>
                                <w:color w:val="000000"/>
                                <w:sz w:val="24"/>
                                <w:szCs w:val="24"/>
                              </w:rPr>
                              <w:t xml:space="preserve"> We will carry out a test to check for congestion behind the eardrums.</w:t>
                            </w:r>
                          </w:p>
                          <w:p w14:paraId="6A5946F9" w14:textId="7865A3D8" w:rsidR="007E2524" w:rsidRDefault="007E2524" w:rsidP="007E2524">
                            <w:pPr>
                              <w:autoSpaceDE w:val="0"/>
                              <w:autoSpaceDN w:val="0"/>
                              <w:adjustRightInd w:val="0"/>
                              <w:spacing w:after="0" w:line="241" w:lineRule="atLeast"/>
                              <w:rPr>
                                <w:rFonts w:asciiTheme="minorHAnsi" w:hAnsiTheme="minorHAnsi" w:cstheme="minorHAnsi"/>
                                <w:i/>
                                <w:iCs/>
                                <w:color w:val="000000"/>
                                <w:sz w:val="24"/>
                                <w:szCs w:val="24"/>
                              </w:rPr>
                            </w:pPr>
                            <w:r>
                              <w:rPr>
                                <w:rFonts w:asciiTheme="minorHAnsi" w:hAnsiTheme="minorHAnsi" w:cstheme="minorHAnsi"/>
                                <w:i/>
                                <w:iCs/>
                                <w:color w:val="000000"/>
                                <w:sz w:val="24"/>
                                <w:szCs w:val="24"/>
                              </w:rPr>
                              <w:t>Please see the</w:t>
                            </w:r>
                            <w:r w:rsidRPr="007E2524">
                              <w:rPr>
                                <w:rFonts w:asciiTheme="minorHAnsi" w:hAnsiTheme="minorHAnsi" w:cstheme="minorHAnsi"/>
                                <w:i/>
                                <w:iCs/>
                                <w:color w:val="000000"/>
                                <w:sz w:val="24"/>
                                <w:szCs w:val="24"/>
                              </w:rPr>
                              <w:t xml:space="preserve"> </w:t>
                            </w:r>
                            <w:r w:rsidRPr="00F70015">
                              <w:rPr>
                                <w:rFonts w:asciiTheme="minorHAnsi" w:hAnsiTheme="minorHAnsi" w:cstheme="minorHAnsi"/>
                                <w:i/>
                                <w:iCs/>
                                <w:color w:val="000000"/>
                                <w:sz w:val="24"/>
                                <w:szCs w:val="24"/>
                              </w:rPr>
                              <w:t xml:space="preserve">frequently asked </w:t>
                            </w:r>
                            <w:r>
                              <w:rPr>
                                <w:rFonts w:asciiTheme="minorHAnsi" w:hAnsiTheme="minorHAnsi" w:cstheme="minorHAnsi"/>
                                <w:i/>
                                <w:iCs/>
                                <w:color w:val="000000"/>
                                <w:sz w:val="24"/>
                                <w:szCs w:val="24"/>
                              </w:rPr>
                              <w:t>q</w:t>
                            </w:r>
                            <w:r w:rsidRPr="00F70015">
                              <w:rPr>
                                <w:rFonts w:asciiTheme="minorHAnsi" w:hAnsiTheme="minorHAnsi" w:cstheme="minorHAnsi"/>
                                <w:i/>
                                <w:iCs/>
                                <w:color w:val="000000"/>
                                <w:sz w:val="24"/>
                                <w:szCs w:val="24"/>
                              </w:rPr>
                              <w:t>uestions</w:t>
                            </w:r>
                            <w:r>
                              <w:rPr>
                                <w:rFonts w:asciiTheme="minorHAnsi" w:hAnsiTheme="minorHAnsi" w:cstheme="minorHAnsi"/>
                                <w:i/>
                                <w:iCs/>
                                <w:color w:val="000000"/>
                                <w:sz w:val="24"/>
                                <w:szCs w:val="24"/>
                              </w:rPr>
                              <w:t xml:space="preserve"> section of this website to see the full range of test procedures we use in our clinic and how you can prepare your child for the appointment</w:t>
                            </w:r>
                            <w:r>
                              <w:rPr>
                                <w:rFonts w:asciiTheme="minorHAnsi" w:hAnsiTheme="minorHAnsi" w:cstheme="minorHAnsi"/>
                                <w:i/>
                                <w:iCs/>
                                <w:color w:val="000000"/>
                                <w:sz w:val="24"/>
                                <w:szCs w:val="24"/>
                              </w:rPr>
                              <w:t xml:space="preserve"> </w:t>
                            </w:r>
                            <w:r w:rsidRPr="007E2524">
                              <w:rPr>
                                <w:rFonts w:asciiTheme="minorHAnsi" w:hAnsiTheme="minorHAnsi" w:cstheme="minorHAnsi"/>
                                <w:i/>
                                <w:iCs/>
                                <w:color w:val="FF0000"/>
                                <w:sz w:val="24"/>
                                <w:szCs w:val="24"/>
                              </w:rPr>
                              <w:t>link</w:t>
                            </w:r>
                          </w:p>
                          <w:p w14:paraId="4D3E7AD5" w14:textId="6E4BA088" w:rsidR="00F70015" w:rsidRPr="008D14B7" w:rsidRDefault="00F70015" w:rsidP="00F70015">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Test results will be discussed with you as soon as testing is complete. Sometimes further appointments are needed, either because results were not complete or because there is a need to monitor any changes in hearing over time.</w:t>
                            </w:r>
                          </w:p>
                          <w:p w14:paraId="27A58C37" w14:textId="342C4347" w:rsidR="001364C9" w:rsidRPr="008D14B7" w:rsidRDefault="00F70015" w:rsidP="00F70015">
                            <w:pPr>
                              <w:autoSpaceDE w:val="0"/>
                              <w:autoSpaceDN w:val="0"/>
                              <w:adjustRightInd w:val="0"/>
                              <w:spacing w:after="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In some cases, the best course of action is a referral to another professional such as a speech and language therapist</w:t>
                            </w:r>
                            <w:r>
                              <w:rPr>
                                <w:rFonts w:asciiTheme="minorHAnsi" w:hAnsiTheme="minorHAnsi" w:cstheme="minorHAnsi"/>
                                <w:color w:val="000000"/>
                                <w:sz w:val="24"/>
                                <w:szCs w:val="24"/>
                              </w:rPr>
                              <w:t>,</w:t>
                            </w:r>
                            <w:r w:rsidRPr="008D14B7">
                              <w:rPr>
                                <w:rFonts w:asciiTheme="minorHAnsi" w:hAnsiTheme="minorHAnsi" w:cstheme="minorHAnsi"/>
                                <w:color w:val="000000"/>
                                <w:sz w:val="24"/>
                                <w:szCs w:val="24"/>
                              </w:rPr>
                              <w:t xml:space="preserve"> ear, nose and throat consultant or a specialist clinic within the department. The audiologist will </w:t>
                            </w:r>
                            <w:r>
                              <w:rPr>
                                <w:rFonts w:asciiTheme="minorHAnsi" w:hAnsiTheme="minorHAnsi" w:cstheme="minorHAnsi"/>
                                <w:color w:val="000000"/>
                                <w:sz w:val="24"/>
                                <w:szCs w:val="24"/>
                              </w:rPr>
                              <w:t xml:space="preserve">discuss all the options with you and make a referral </w:t>
                            </w:r>
                            <w:r w:rsidRPr="008D14B7">
                              <w:rPr>
                                <w:rFonts w:asciiTheme="minorHAnsi" w:hAnsiTheme="minorHAnsi" w:cstheme="minorHAnsi"/>
                                <w:color w:val="000000"/>
                                <w:sz w:val="24"/>
                                <w:szCs w:val="24"/>
                              </w:rPr>
                              <w:t>if it is needed.</w:t>
                            </w:r>
                          </w:p>
                          <w:p w14:paraId="3EAE1B5D" w14:textId="77777777" w:rsidR="00404A6B" w:rsidRDefault="00404A6B" w:rsidP="00404A6B">
                            <w:pPr>
                              <w:autoSpaceDE w:val="0"/>
                              <w:autoSpaceDN w:val="0"/>
                              <w:adjustRightInd w:val="0"/>
                              <w:spacing w:after="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385C9EC5" w14:textId="3F871AD6" w:rsidR="00404A6B" w:rsidRPr="008D14B7" w:rsidRDefault="00404A6B" w:rsidP="00404A6B">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 xml:space="preserve"> </w:t>
                            </w:r>
                          </w:p>
                          <w:p w14:paraId="52185B04" w14:textId="5443B931" w:rsidR="00404A6B" w:rsidRPr="008D14B7" w:rsidRDefault="00404A6B" w:rsidP="00404A6B">
                            <w:pPr>
                              <w:pStyle w:val="Intro"/>
                              <w:rPr>
                                <w:rFonts w:asciiTheme="minorHAnsi" w:hAnsiTheme="minorHAnsi" w:cstheme="minorHAnsi"/>
                                <w:color w:val="000000"/>
                                <w:sz w:val="24"/>
                              </w:rPr>
                            </w:pPr>
                          </w:p>
                          <w:p w14:paraId="6E60DC56"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1C7C310E"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42A46B01"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68AAF6A3"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734CD59B"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C09D" id="_x0000_s1032" type="#_x0000_t202" style="position:absolute;margin-left:240.95pt;margin-top:-19.15pt;width:261pt;height:53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" fillcolor="#005eb8" stroked="f">
                <v:textbox inset="3mm,3mm,3mm,3mm">
                  <w:txbxContent>
                    <w:p w14:paraId="5B30BE27" w14:textId="37272AA0" w:rsidR="008D14B7" w:rsidRDefault="008D14B7" w:rsidP="008D14B7">
                      <w:pPr>
                        <w:autoSpaceDE w:val="0"/>
                        <w:autoSpaceDN w:val="0"/>
                        <w:adjustRightInd w:val="0"/>
                        <w:spacing w:after="80" w:line="241" w:lineRule="atLeast"/>
                        <w:rPr>
                          <w:rFonts w:asciiTheme="minorHAnsi" w:hAnsiTheme="minorHAnsi" w:cstheme="minorHAnsi"/>
                          <w:b/>
                          <w:bCs/>
                          <w:color w:val="000000"/>
                          <w:sz w:val="24"/>
                          <w:szCs w:val="24"/>
                        </w:rPr>
                      </w:pPr>
                      <w:r w:rsidRPr="008D14B7">
                        <w:rPr>
                          <w:rFonts w:asciiTheme="minorHAnsi" w:hAnsiTheme="minorHAnsi" w:cstheme="minorHAnsi"/>
                          <w:b/>
                          <w:bCs/>
                          <w:color w:val="000000"/>
                          <w:sz w:val="24"/>
                          <w:szCs w:val="24"/>
                        </w:rPr>
                        <w:t>What happens at the appointment?</w:t>
                      </w:r>
                    </w:p>
                    <w:p w14:paraId="749AFE35" w14:textId="5F763117" w:rsidR="00F70015" w:rsidRDefault="00F70015" w:rsidP="008D14B7">
                      <w:pPr>
                        <w:autoSpaceDE w:val="0"/>
                        <w:autoSpaceDN w:val="0"/>
                        <w:adjustRightInd w:val="0"/>
                        <w:spacing w:after="80" w:line="241" w:lineRule="atLeast"/>
                        <w:rPr>
                          <w:rFonts w:asciiTheme="minorHAnsi" w:hAnsiTheme="minorHAnsi" w:cstheme="minorHAnsi"/>
                          <w:b/>
                          <w:bCs/>
                          <w:color w:val="000000"/>
                          <w:sz w:val="24"/>
                          <w:szCs w:val="24"/>
                        </w:rPr>
                      </w:pPr>
                      <w:r>
                        <w:rPr>
                          <w:rFonts w:asciiTheme="minorHAnsi" w:hAnsiTheme="minorHAnsi" w:cstheme="minorHAnsi"/>
                          <w:color w:val="000000"/>
                          <w:sz w:val="24"/>
                          <w:szCs w:val="24"/>
                        </w:rPr>
                        <w:t>You will be seen by 1 or 2 qualified audiologists depending on your childs age and level of development. The appointment will usually last for 30-40 minutes but may be longer if an interpreter is required.</w:t>
                      </w:r>
                    </w:p>
                    <w:p w14:paraId="57CFB943" w14:textId="52C2440A" w:rsidR="00404A6B" w:rsidRPr="008D14B7" w:rsidRDefault="00F70015" w:rsidP="00404A6B">
                      <w:pPr>
                        <w:pageBreakBefore/>
                        <w:autoSpaceDE w:val="0"/>
                        <w:autoSpaceDN w:val="0"/>
                        <w:adjustRightInd w:val="0"/>
                        <w:spacing w:after="8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We will</w:t>
                      </w:r>
                      <w:r w:rsidR="00404A6B" w:rsidRPr="008D14B7">
                        <w:rPr>
                          <w:rFonts w:asciiTheme="minorHAnsi" w:hAnsiTheme="minorHAnsi" w:cstheme="minorHAnsi"/>
                          <w:color w:val="000000"/>
                          <w:sz w:val="24"/>
                          <w:szCs w:val="24"/>
                        </w:rPr>
                        <w:t xml:space="preserve"> ask about your child’s health</w:t>
                      </w:r>
                      <w:r>
                        <w:rPr>
                          <w:rFonts w:asciiTheme="minorHAnsi" w:hAnsiTheme="minorHAnsi" w:cstheme="minorHAnsi"/>
                          <w:color w:val="000000"/>
                          <w:sz w:val="24"/>
                          <w:szCs w:val="24"/>
                        </w:rPr>
                        <w:t xml:space="preserve"> and go through the yellow history form sent with the appointment letter</w:t>
                      </w:r>
                      <w:r w:rsidR="00404A6B" w:rsidRPr="008D14B7">
                        <w:rPr>
                          <w:rFonts w:asciiTheme="minorHAnsi" w:hAnsiTheme="minorHAnsi" w:cstheme="minorHAnsi"/>
                          <w:color w:val="000000"/>
                          <w:sz w:val="24"/>
                          <w:szCs w:val="24"/>
                        </w:rPr>
                        <w:t>.</w:t>
                      </w:r>
                      <w:r w:rsidR="00404A6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We </w:t>
                      </w:r>
                      <w:r w:rsidR="00404A6B" w:rsidRPr="008D14B7">
                        <w:rPr>
                          <w:rFonts w:asciiTheme="minorHAnsi" w:hAnsiTheme="minorHAnsi" w:cstheme="minorHAnsi"/>
                          <w:color w:val="000000"/>
                          <w:sz w:val="24"/>
                          <w:szCs w:val="24"/>
                        </w:rPr>
                        <w:t>test</w:t>
                      </w:r>
                      <w:r>
                        <w:rPr>
                          <w:rFonts w:asciiTheme="minorHAnsi" w:hAnsiTheme="minorHAnsi" w:cstheme="minorHAnsi"/>
                          <w:color w:val="000000"/>
                          <w:sz w:val="24"/>
                          <w:szCs w:val="24"/>
                        </w:rPr>
                        <w:t xml:space="preserve"> your childs hearing by presenting sounds and </w:t>
                      </w:r>
                      <w:r w:rsidR="00404A6B" w:rsidRPr="008D14B7">
                        <w:rPr>
                          <w:rFonts w:asciiTheme="minorHAnsi" w:hAnsiTheme="minorHAnsi" w:cstheme="minorHAnsi"/>
                          <w:color w:val="000000"/>
                          <w:sz w:val="24"/>
                          <w:szCs w:val="24"/>
                        </w:rPr>
                        <w:t>us</w:t>
                      </w:r>
                      <w:r>
                        <w:rPr>
                          <w:rFonts w:asciiTheme="minorHAnsi" w:hAnsiTheme="minorHAnsi" w:cstheme="minorHAnsi"/>
                          <w:color w:val="000000"/>
                          <w:sz w:val="24"/>
                          <w:szCs w:val="24"/>
                        </w:rPr>
                        <w:t>ing</w:t>
                      </w:r>
                      <w:r w:rsidR="00404A6B" w:rsidRPr="008D14B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 variety of </w:t>
                      </w:r>
                      <w:r w:rsidR="00404A6B" w:rsidRPr="008D14B7">
                        <w:rPr>
                          <w:rFonts w:asciiTheme="minorHAnsi" w:hAnsiTheme="minorHAnsi" w:cstheme="minorHAnsi"/>
                          <w:color w:val="000000"/>
                          <w:sz w:val="24"/>
                          <w:szCs w:val="24"/>
                        </w:rPr>
                        <w:t>games</w:t>
                      </w:r>
                      <w:r>
                        <w:rPr>
                          <w:rFonts w:asciiTheme="minorHAnsi" w:hAnsiTheme="minorHAnsi" w:cstheme="minorHAnsi"/>
                          <w:color w:val="000000"/>
                          <w:sz w:val="24"/>
                          <w:szCs w:val="24"/>
                        </w:rPr>
                        <w:t xml:space="preserve"> and </w:t>
                      </w:r>
                      <w:r w:rsidR="00404A6B" w:rsidRPr="008D14B7">
                        <w:rPr>
                          <w:rFonts w:asciiTheme="minorHAnsi" w:hAnsiTheme="minorHAnsi" w:cstheme="minorHAnsi"/>
                          <w:color w:val="000000"/>
                          <w:sz w:val="24"/>
                          <w:szCs w:val="24"/>
                        </w:rPr>
                        <w:t>toys</w:t>
                      </w:r>
                      <w:r>
                        <w:rPr>
                          <w:rFonts w:asciiTheme="minorHAnsi" w:hAnsiTheme="minorHAnsi" w:cstheme="minorHAnsi"/>
                          <w:color w:val="000000"/>
                          <w:sz w:val="24"/>
                          <w:szCs w:val="24"/>
                        </w:rPr>
                        <w:t xml:space="preserve"> to see how your child responds</w:t>
                      </w:r>
                      <w:r w:rsidR="00404A6B" w:rsidRPr="008D14B7">
                        <w:rPr>
                          <w:rFonts w:asciiTheme="minorHAnsi" w:hAnsiTheme="minorHAnsi" w:cstheme="minorHAnsi"/>
                          <w:color w:val="000000"/>
                          <w:sz w:val="24"/>
                          <w:szCs w:val="24"/>
                        </w:rPr>
                        <w:t>. The ga</w:t>
                      </w:r>
                      <w:r>
                        <w:rPr>
                          <w:rFonts w:asciiTheme="minorHAnsi" w:hAnsiTheme="minorHAnsi" w:cstheme="minorHAnsi"/>
                          <w:color w:val="000000"/>
                          <w:sz w:val="24"/>
                          <w:szCs w:val="24"/>
                        </w:rPr>
                        <w:t xml:space="preserve">mes or toys we use will be </w:t>
                      </w:r>
                      <w:r w:rsidR="00404A6B" w:rsidRPr="008D14B7">
                        <w:rPr>
                          <w:rFonts w:asciiTheme="minorHAnsi" w:hAnsiTheme="minorHAnsi" w:cstheme="minorHAnsi"/>
                          <w:color w:val="000000"/>
                          <w:sz w:val="24"/>
                          <w:szCs w:val="24"/>
                        </w:rPr>
                        <w:t xml:space="preserve">suitable for the child’s age and level of development. </w:t>
                      </w:r>
                    </w:p>
                    <w:p w14:paraId="4EC9F15B" w14:textId="6C4DC0EC" w:rsidR="001364C9" w:rsidRDefault="00404A6B" w:rsidP="00404A6B">
                      <w:pPr>
                        <w:autoSpaceDE w:val="0"/>
                        <w:autoSpaceDN w:val="0"/>
                        <w:adjustRightInd w:val="0"/>
                        <w:spacing w:after="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The audiologist will also look in your child’s ears and check for some common problems that can cause hearing loss.</w:t>
                      </w:r>
                      <w:r w:rsidR="001364C9">
                        <w:rPr>
                          <w:rFonts w:asciiTheme="minorHAnsi" w:hAnsiTheme="minorHAnsi" w:cstheme="minorHAnsi"/>
                          <w:color w:val="000000"/>
                          <w:sz w:val="24"/>
                          <w:szCs w:val="24"/>
                        </w:rPr>
                        <w:t xml:space="preserve"> </w:t>
                      </w:r>
                      <w:r w:rsidR="00F70015">
                        <w:rPr>
                          <w:rFonts w:asciiTheme="minorHAnsi" w:hAnsiTheme="minorHAnsi" w:cstheme="minorHAnsi"/>
                          <w:color w:val="000000"/>
                          <w:sz w:val="24"/>
                          <w:szCs w:val="24"/>
                        </w:rPr>
                        <w:t xml:space="preserve"> We will carry out a test to check for congestion behind the eardrums.</w:t>
                      </w:r>
                    </w:p>
                    <w:p w14:paraId="6A5946F9" w14:textId="7865A3D8" w:rsidR="007E2524" w:rsidRDefault="007E2524" w:rsidP="007E2524">
                      <w:pPr>
                        <w:autoSpaceDE w:val="0"/>
                        <w:autoSpaceDN w:val="0"/>
                        <w:adjustRightInd w:val="0"/>
                        <w:spacing w:after="0" w:line="241" w:lineRule="atLeast"/>
                        <w:rPr>
                          <w:rFonts w:asciiTheme="minorHAnsi" w:hAnsiTheme="minorHAnsi" w:cstheme="minorHAnsi"/>
                          <w:i/>
                          <w:iCs/>
                          <w:color w:val="000000"/>
                          <w:sz w:val="24"/>
                          <w:szCs w:val="24"/>
                        </w:rPr>
                      </w:pPr>
                      <w:r>
                        <w:rPr>
                          <w:rFonts w:asciiTheme="minorHAnsi" w:hAnsiTheme="minorHAnsi" w:cstheme="minorHAnsi"/>
                          <w:i/>
                          <w:iCs/>
                          <w:color w:val="000000"/>
                          <w:sz w:val="24"/>
                          <w:szCs w:val="24"/>
                        </w:rPr>
                        <w:t>Please see the</w:t>
                      </w:r>
                      <w:r w:rsidRPr="007E2524">
                        <w:rPr>
                          <w:rFonts w:asciiTheme="minorHAnsi" w:hAnsiTheme="minorHAnsi" w:cstheme="minorHAnsi"/>
                          <w:i/>
                          <w:iCs/>
                          <w:color w:val="000000"/>
                          <w:sz w:val="24"/>
                          <w:szCs w:val="24"/>
                        </w:rPr>
                        <w:t xml:space="preserve"> </w:t>
                      </w:r>
                      <w:r w:rsidRPr="00F70015">
                        <w:rPr>
                          <w:rFonts w:asciiTheme="minorHAnsi" w:hAnsiTheme="minorHAnsi" w:cstheme="minorHAnsi"/>
                          <w:i/>
                          <w:iCs/>
                          <w:color w:val="000000"/>
                          <w:sz w:val="24"/>
                          <w:szCs w:val="24"/>
                        </w:rPr>
                        <w:t xml:space="preserve">frequently asked </w:t>
                      </w:r>
                      <w:r>
                        <w:rPr>
                          <w:rFonts w:asciiTheme="minorHAnsi" w:hAnsiTheme="minorHAnsi" w:cstheme="minorHAnsi"/>
                          <w:i/>
                          <w:iCs/>
                          <w:color w:val="000000"/>
                          <w:sz w:val="24"/>
                          <w:szCs w:val="24"/>
                        </w:rPr>
                        <w:t>q</w:t>
                      </w:r>
                      <w:r w:rsidRPr="00F70015">
                        <w:rPr>
                          <w:rFonts w:asciiTheme="minorHAnsi" w:hAnsiTheme="minorHAnsi" w:cstheme="minorHAnsi"/>
                          <w:i/>
                          <w:iCs/>
                          <w:color w:val="000000"/>
                          <w:sz w:val="24"/>
                          <w:szCs w:val="24"/>
                        </w:rPr>
                        <w:t>uestions</w:t>
                      </w:r>
                      <w:r>
                        <w:rPr>
                          <w:rFonts w:asciiTheme="minorHAnsi" w:hAnsiTheme="minorHAnsi" w:cstheme="minorHAnsi"/>
                          <w:i/>
                          <w:iCs/>
                          <w:color w:val="000000"/>
                          <w:sz w:val="24"/>
                          <w:szCs w:val="24"/>
                        </w:rPr>
                        <w:t xml:space="preserve"> section of this website to see the full range of test procedures we use in our clinic and how you can prepare your child for the appointment</w:t>
                      </w:r>
                      <w:r>
                        <w:rPr>
                          <w:rFonts w:asciiTheme="minorHAnsi" w:hAnsiTheme="minorHAnsi" w:cstheme="minorHAnsi"/>
                          <w:i/>
                          <w:iCs/>
                          <w:color w:val="000000"/>
                          <w:sz w:val="24"/>
                          <w:szCs w:val="24"/>
                        </w:rPr>
                        <w:t xml:space="preserve"> </w:t>
                      </w:r>
                      <w:r w:rsidRPr="007E2524">
                        <w:rPr>
                          <w:rFonts w:asciiTheme="minorHAnsi" w:hAnsiTheme="minorHAnsi" w:cstheme="minorHAnsi"/>
                          <w:i/>
                          <w:iCs/>
                          <w:color w:val="FF0000"/>
                          <w:sz w:val="24"/>
                          <w:szCs w:val="24"/>
                        </w:rPr>
                        <w:t>link</w:t>
                      </w:r>
                    </w:p>
                    <w:p w14:paraId="4D3E7AD5" w14:textId="6E4BA088" w:rsidR="00F70015" w:rsidRPr="008D14B7" w:rsidRDefault="00F70015" w:rsidP="00F70015">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Test results will be discussed with you as soon as testing is complete. Sometimes further appointments are needed, either because results were not complete or because there is a need to monitor any changes in hearing over time.</w:t>
                      </w:r>
                    </w:p>
                    <w:p w14:paraId="27A58C37" w14:textId="342C4347" w:rsidR="001364C9" w:rsidRPr="008D14B7" w:rsidRDefault="00F70015" w:rsidP="00F70015">
                      <w:pPr>
                        <w:autoSpaceDE w:val="0"/>
                        <w:autoSpaceDN w:val="0"/>
                        <w:adjustRightInd w:val="0"/>
                        <w:spacing w:after="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In some cases, the best course of action is a referral to another professional such as a speech and language therapist</w:t>
                      </w:r>
                      <w:r>
                        <w:rPr>
                          <w:rFonts w:asciiTheme="minorHAnsi" w:hAnsiTheme="minorHAnsi" w:cstheme="minorHAnsi"/>
                          <w:color w:val="000000"/>
                          <w:sz w:val="24"/>
                          <w:szCs w:val="24"/>
                        </w:rPr>
                        <w:t>,</w:t>
                      </w:r>
                      <w:r w:rsidRPr="008D14B7">
                        <w:rPr>
                          <w:rFonts w:asciiTheme="minorHAnsi" w:hAnsiTheme="minorHAnsi" w:cstheme="minorHAnsi"/>
                          <w:color w:val="000000"/>
                          <w:sz w:val="24"/>
                          <w:szCs w:val="24"/>
                        </w:rPr>
                        <w:t xml:space="preserve"> ear, nose and throat consultant or a specialist clinic within the department. The audiologist will </w:t>
                      </w:r>
                      <w:r>
                        <w:rPr>
                          <w:rFonts w:asciiTheme="minorHAnsi" w:hAnsiTheme="minorHAnsi" w:cstheme="minorHAnsi"/>
                          <w:color w:val="000000"/>
                          <w:sz w:val="24"/>
                          <w:szCs w:val="24"/>
                        </w:rPr>
                        <w:t xml:space="preserve">discuss all the options with you and make a referral </w:t>
                      </w:r>
                      <w:r w:rsidRPr="008D14B7">
                        <w:rPr>
                          <w:rFonts w:asciiTheme="minorHAnsi" w:hAnsiTheme="minorHAnsi" w:cstheme="minorHAnsi"/>
                          <w:color w:val="000000"/>
                          <w:sz w:val="24"/>
                          <w:szCs w:val="24"/>
                        </w:rPr>
                        <w:t>if it is needed.</w:t>
                      </w:r>
                    </w:p>
                    <w:p w14:paraId="3EAE1B5D" w14:textId="77777777" w:rsidR="00404A6B" w:rsidRDefault="00404A6B" w:rsidP="00404A6B">
                      <w:pPr>
                        <w:autoSpaceDE w:val="0"/>
                        <w:autoSpaceDN w:val="0"/>
                        <w:adjustRightInd w:val="0"/>
                        <w:spacing w:after="0" w:line="241"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385C9EC5" w14:textId="3F871AD6" w:rsidR="00404A6B" w:rsidRPr="008D14B7" w:rsidRDefault="00404A6B" w:rsidP="00404A6B">
                      <w:pPr>
                        <w:autoSpaceDE w:val="0"/>
                        <w:autoSpaceDN w:val="0"/>
                        <w:adjustRightInd w:val="0"/>
                        <w:spacing w:after="80" w:line="241" w:lineRule="atLeast"/>
                        <w:rPr>
                          <w:rFonts w:asciiTheme="minorHAnsi" w:hAnsiTheme="minorHAnsi" w:cstheme="minorHAnsi"/>
                          <w:color w:val="000000"/>
                          <w:sz w:val="24"/>
                          <w:szCs w:val="24"/>
                        </w:rPr>
                      </w:pPr>
                      <w:r w:rsidRPr="008D14B7">
                        <w:rPr>
                          <w:rFonts w:asciiTheme="minorHAnsi" w:hAnsiTheme="minorHAnsi" w:cstheme="minorHAnsi"/>
                          <w:color w:val="000000"/>
                          <w:sz w:val="24"/>
                          <w:szCs w:val="24"/>
                        </w:rPr>
                        <w:t xml:space="preserve"> </w:t>
                      </w:r>
                    </w:p>
                    <w:p w14:paraId="52185B04" w14:textId="5443B931" w:rsidR="00404A6B" w:rsidRPr="008D14B7" w:rsidRDefault="00404A6B" w:rsidP="00404A6B">
                      <w:pPr>
                        <w:pStyle w:val="Intro"/>
                        <w:rPr>
                          <w:rFonts w:asciiTheme="minorHAnsi" w:hAnsiTheme="minorHAnsi" w:cstheme="minorHAnsi"/>
                          <w:color w:val="000000"/>
                          <w:sz w:val="24"/>
                        </w:rPr>
                      </w:pPr>
                    </w:p>
                    <w:p w14:paraId="6E60DC56"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1C7C310E"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42A46B01"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68AAF6A3"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p w14:paraId="734CD59B" w14:textId="77777777" w:rsidR="008D14B7" w:rsidRDefault="008D14B7" w:rsidP="008D14B7">
                      <w:pPr>
                        <w:autoSpaceDE w:val="0"/>
                        <w:autoSpaceDN w:val="0"/>
                        <w:adjustRightInd w:val="0"/>
                        <w:spacing w:after="0" w:line="241" w:lineRule="atLeast"/>
                        <w:rPr>
                          <w:rFonts w:asciiTheme="minorHAnsi" w:hAnsiTheme="minorHAnsi" w:cstheme="minorHAnsi"/>
                          <w:color w:val="000000"/>
                          <w:sz w:val="24"/>
                          <w:szCs w:val="24"/>
                        </w:rPr>
                      </w:pPr>
                    </w:p>
                  </w:txbxContent>
                </v:textbox>
                <w10:wrap type="square" anchorx="margin" anchory="margin"/>
              </v:shape>
            </w:pict>
          </mc:Fallback>
        </mc:AlternateContent>
      </w:r>
    </w:p>
    <w:sectPr w:rsidR="0034725D" w:rsidSect="00181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851" w:bottom="851" w:left="851" w:header="709" w:footer="70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1E8D" w14:textId="77777777" w:rsidR="006A168A" w:rsidRDefault="006A168A" w:rsidP="0034725D">
      <w:pPr>
        <w:spacing w:after="0"/>
      </w:pPr>
      <w:r>
        <w:separator/>
      </w:r>
    </w:p>
  </w:endnote>
  <w:endnote w:type="continuationSeparator" w:id="0">
    <w:p w14:paraId="5F23DC93" w14:textId="77777777" w:rsidR="006A168A" w:rsidRDefault="006A168A"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37D9" w14:textId="77777777" w:rsidR="000F0410" w:rsidRDefault="000F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7B4A" w14:textId="77777777" w:rsidR="000F0410" w:rsidRDefault="000F0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8CCB" w14:textId="77777777" w:rsidR="000F0410" w:rsidRDefault="000F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7367" w14:textId="77777777" w:rsidR="006A168A" w:rsidRDefault="006A168A" w:rsidP="0034725D">
      <w:pPr>
        <w:spacing w:after="0"/>
      </w:pPr>
      <w:r>
        <w:separator/>
      </w:r>
    </w:p>
  </w:footnote>
  <w:footnote w:type="continuationSeparator" w:id="0">
    <w:p w14:paraId="5E66B02E" w14:textId="77777777" w:rsidR="006A168A" w:rsidRDefault="006A168A" w:rsidP="00347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020D" w14:textId="77777777" w:rsidR="000F0410" w:rsidRDefault="000F0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CBA3" w14:textId="77777777" w:rsidR="00AA75F1" w:rsidRDefault="00AA75F1">
    <w:pPr>
      <w:pStyle w:val="Header"/>
    </w:pPr>
    <w:r>
      <w:rPr>
        <w:noProof/>
        <w:lang w:eastAsia="en-GB"/>
      </w:rPr>
      <w:drawing>
        <wp:anchor distT="0" distB="0" distL="114300" distR="114300" simplePos="0" relativeHeight="251659264" behindDoc="1" locked="0" layoutInCell="1" allowOverlap="1" wp14:anchorId="02774F34" wp14:editId="36262814">
          <wp:simplePos x="0" y="0"/>
          <wp:positionH relativeFrom="page">
            <wp:posOffset>0</wp:posOffset>
          </wp:positionH>
          <wp:positionV relativeFrom="page">
            <wp:posOffset>0</wp:posOffset>
          </wp:positionV>
          <wp:extent cx="10656000" cy="7534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398_02-MLCO-DLLeafletTemplate_v12.jpg"/>
                  <pic:cNvPicPr/>
                </pic:nvPicPr>
                <pic:blipFill>
                  <a:blip r:embed="rId1">
                    <a:extLst>
                      <a:ext uri="{28A0092B-C50C-407E-A947-70E740481C1C}">
                        <a14:useLocalDpi xmlns:a14="http://schemas.microsoft.com/office/drawing/2010/main" val="0"/>
                      </a:ext>
                    </a:extLst>
                  </a:blip>
                  <a:stretch>
                    <a:fillRect/>
                  </a:stretch>
                </pic:blipFill>
                <pic:spPr>
                  <a:xfrm>
                    <a:off x="0" y="0"/>
                    <a:ext cx="10656000" cy="75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AC77" w14:textId="77777777" w:rsidR="00B641C6" w:rsidRDefault="000A39F7">
    <w:pPr>
      <w:pStyle w:val="Header"/>
    </w:pPr>
    <w:r>
      <w:rPr>
        <w:noProof/>
        <w:lang w:eastAsia="en-GB"/>
      </w:rPr>
      <mc:AlternateContent>
        <mc:Choice Requires="wps">
          <w:drawing>
            <wp:anchor distT="45720" distB="45720" distL="114300" distR="114300" simplePos="0" relativeHeight="251661312" behindDoc="0" locked="0" layoutInCell="1" allowOverlap="1" wp14:anchorId="70DC44DB" wp14:editId="4D4A823D">
              <wp:simplePos x="0" y="0"/>
              <wp:positionH relativeFrom="column">
                <wp:posOffset>9048115</wp:posOffset>
              </wp:positionH>
              <wp:positionV relativeFrom="paragraph">
                <wp:posOffset>-266065</wp:posOffset>
              </wp:positionV>
              <wp:extent cx="817880" cy="368300"/>
              <wp:effectExtent l="0" t="0" r="127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68300"/>
                      </a:xfrm>
                      <a:prstGeom prst="rect">
                        <a:avLst/>
                      </a:prstGeom>
                      <a:solidFill>
                        <a:srgbClr val="FFFFFF"/>
                      </a:solidFill>
                      <a:ln w="9525">
                        <a:noFill/>
                        <a:miter lim="800000"/>
                        <a:headEnd/>
                        <a:tailEnd/>
                      </a:ln>
                    </wps:spPr>
                    <wps:txbx>
                      <w:txbxContent>
                        <w:p w14:paraId="69FBC39A" w14:textId="77777777" w:rsidR="000A39F7" w:rsidRDefault="000A39F7" w:rsidP="000A39F7">
                          <w:r>
                            <w:rPr>
                              <w:noProof/>
                              <w:lang w:eastAsia="en-GB"/>
                            </w:rPr>
                            <w:drawing>
                              <wp:inline distT="0" distB="0" distL="0" distR="0" wp14:anchorId="3349888C" wp14:editId="2708441E">
                                <wp:extent cx="626110" cy="2533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 logo.png"/>
                                        <pic:cNvPicPr/>
                                      </pic:nvPicPr>
                                      <pic:blipFill>
                                        <a:blip r:embed="rId1">
                                          <a:extLst>
                                            <a:ext uri="{28A0092B-C50C-407E-A947-70E740481C1C}">
                                              <a14:useLocalDpi xmlns:a14="http://schemas.microsoft.com/office/drawing/2010/main" val="0"/>
                                            </a:ext>
                                          </a:extLst>
                                        </a:blip>
                                        <a:stretch>
                                          <a:fillRect/>
                                        </a:stretch>
                                      </pic:blipFill>
                                      <pic:spPr>
                                        <a:xfrm>
                                          <a:off x="0" y="0"/>
                                          <a:ext cx="626110" cy="2533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C44DB" id="_x0000_t202" coordsize="21600,21600" o:spt="202" path="m,l,21600r21600,l21600,xe">
              <v:stroke joinstyle="miter"/>
              <v:path gradientshapeok="t" o:connecttype="rect"/>
            </v:shapetype>
            <v:shape id="_x0000_s1033" type="#_x0000_t202" style="position:absolute;margin-left:712.45pt;margin-top:-20.95pt;width:64.4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" stroked="f">
              <v:textbox>
                <w:txbxContent>
                  <w:p w14:paraId="69FBC39A" w14:textId="77777777" w:rsidR="000A39F7" w:rsidRDefault="000A39F7" w:rsidP="000A39F7">
                    <w:r>
                      <w:rPr>
                        <w:noProof/>
                        <w:lang w:eastAsia="en-GB"/>
                      </w:rPr>
                      <w:drawing>
                        <wp:inline distT="0" distB="0" distL="0" distR="0" wp14:anchorId="3349888C" wp14:editId="2708441E">
                          <wp:extent cx="626110" cy="2533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 logo.png"/>
                                  <pic:cNvPicPr/>
                                </pic:nvPicPr>
                                <pic:blipFill>
                                  <a:blip r:embed="rId1">
                                    <a:extLst>
                                      <a:ext uri="{28A0092B-C50C-407E-A947-70E740481C1C}">
                                        <a14:useLocalDpi xmlns:a14="http://schemas.microsoft.com/office/drawing/2010/main" val="0"/>
                                      </a:ext>
                                    </a:extLst>
                                  </a:blip>
                                  <a:stretch>
                                    <a:fillRect/>
                                  </a:stretch>
                                </pic:blipFill>
                                <pic:spPr>
                                  <a:xfrm>
                                    <a:off x="0" y="0"/>
                                    <a:ext cx="626110" cy="253365"/>
                                  </a:xfrm>
                                  <a:prstGeom prst="rect">
                                    <a:avLst/>
                                  </a:prstGeom>
                                </pic:spPr>
                              </pic:pic>
                            </a:graphicData>
                          </a:graphic>
                        </wp:inline>
                      </w:drawing>
                    </w:r>
                  </w:p>
                </w:txbxContent>
              </v:textbox>
              <w10:wrap type="square"/>
            </v:shape>
          </w:pict>
        </mc:Fallback>
      </mc:AlternateContent>
    </w:r>
    <w:r w:rsidR="00B641C6">
      <w:rPr>
        <w:noProof/>
        <w:lang w:eastAsia="en-GB"/>
      </w:rPr>
      <w:drawing>
        <wp:anchor distT="0" distB="0" distL="114300" distR="114300" simplePos="0" relativeHeight="251658240" behindDoc="1" locked="1" layoutInCell="1" allowOverlap="1" wp14:anchorId="3E734197" wp14:editId="66A8191E">
          <wp:simplePos x="0" y="0"/>
          <wp:positionH relativeFrom="page">
            <wp:posOffset>-73025</wp:posOffset>
          </wp:positionH>
          <wp:positionV relativeFrom="page">
            <wp:posOffset>-53975</wp:posOffset>
          </wp:positionV>
          <wp:extent cx="10763885" cy="7609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398_02-MLCO-ReportTemplate_v1.png"/>
                  <pic:cNvPicPr/>
                </pic:nvPicPr>
                <pic:blipFill>
                  <a:blip r:embed="rId2">
                    <a:extLst>
                      <a:ext uri="{28A0092B-C50C-407E-A947-70E740481C1C}">
                        <a14:useLocalDpi xmlns:a14="http://schemas.microsoft.com/office/drawing/2010/main" val="0"/>
                      </a:ext>
                    </a:extLst>
                  </a:blip>
                  <a:stretch>
                    <a:fillRect/>
                  </a:stretch>
                </pic:blipFill>
                <pic:spPr>
                  <a:xfrm>
                    <a:off x="0" y="0"/>
                    <a:ext cx="10763885" cy="7609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FC7"/>
    <w:multiLevelType w:val="hybridMultilevel"/>
    <w:tmpl w:val="A274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3D61"/>
    <w:multiLevelType w:val="hybridMultilevel"/>
    <w:tmpl w:val="BCB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0670C"/>
    <w:multiLevelType w:val="hybridMultilevel"/>
    <w:tmpl w:val="122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02DB6"/>
    <w:multiLevelType w:val="hybridMultilevel"/>
    <w:tmpl w:val="B480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87921"/>
    <w:multiLevelType w:val="hybridMultilevel"/>
    <w:tmpl w:val="632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47F4D"/>
    <w:multiLevelType w:val="hybridMultilevel"/>
    <w:tmpl w:val="FD10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510C1"/>
    <w:multiLevelType w:val="hybridMultilevel"/>
    <w:tmpl w:val="EDE8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742E7"/>
    <w:multiLevelType w:val="hybridMultilevel"/>
    <w:tmpl w:val="A9B0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8A"/>
    <w:rsid w:val="000038E1"/>
    <w:rsid w:val="00034D0F"/>
    <w:rsid w:val="00091596"/>
    <w:rsid w:val="000A39F7"/>
    <w:rsid w:val="000C32E1"/>
    <w:rsid w:val="000D462C"/>
    <w:rsid w:val="000F0410"/>
    <w:rsid w:val="00116E83"/>
    <w:rsid w:val="001316DF"/>
    <w:rsid w:val="001364C9"/>
    <w:rsid w:val="00146253"/>
    <w:rsid w:val="00181BB6"/>
    <w:rsid w:val="001A490F"/>
    <w:rsid w:val="0020363E"/>
    <w:rsid w:val="00230001"/>
    <w:rsid w:val="0028585C"/>
    <w:rsid w:val="0034725D"/>
    <w:rsid w:val="00387416"/>
    <w:rsid w:val="003C62F2"/>
    <w:rsid w:val="003D3975"/>
    <w:rsid w:val="00404A6B"/>
    <w:rsid w:val="004C6301"/>
    <w:rsid w:val="004F7ADD"/>
    <w:rsid w:val="005A070D"/>
    <w:rsid w:val="005B64FD"/>
    <w:rsid w:val="005E0538"/>
    <w:rsid w:val="00624417"/>
    <w:rsid w:val="006278AC"/>
    <w:rsid w:val="006618A1"/>
    <w:rsid w:val="006666E4"/>
    <w:rsid w:val="006A168A"/>
    <w:rsid w:val="00727D87"/>
    <w:rsid w:val="007E2524"/>
    <w:rsid w:val="00817818"/>
    <w:rsid w:val="00846EFC"/>
    <w:rsid w:val="00867FB1"/>
    <w:rsid w:val="00870B57"/>
    <w:rsid w:val="00876A0A"/>
    <w:rsid w:val="008C1588"/>
    <w:rsid w:val="008D14B7"/>
    <w:rsid w:val="008E259D"/>
    <w:rsid w:val="008F68CA"/>
    <w:rsid w:val="00912C5B"/>
    <w:rsid w:val="009229E2"/>
    <w:rsid w:val="009E2D9C"/>
    <w:rsid w:val="00A42D26"/>
    <w:rsid w:val="00A5232A"/>
    <w:rsid w:val="00A65F4E"/>
    <w:rsid w:val="00A712DC"/>
    <w:rsid w:val="00AA75F1"/>
    <w:rsid w:val="00B027F0"/>
    <w:rsid w:val="00B641C6"/>
    <w:rsid w:val="00BD3F07"/>
    <w:rsid w:val="00CB3E9F"/>
    <w:rsid w:val="00CC30A7"/>
    <w:rsid w:val="00DE59E5"/>
    <w:rsid w:val="00DE62CE"/>
    <w:rsid w:val="00DE726F"/>
    <w:rsid w:val="00E006AA"/>
    <w:rsid w:val="00E33421"/>
    <w:rsid w:val="00E97163"/>
    <w:rsid w:val="00EC4679"/>
    <w:rsid w:val="00F054D8"/>
    <w:rsid w:val="00F70015"/>
    <w:rsid w:val="00FA4036"/>
    <w:rsid w:val="00FD751F"/>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E44F97"/>
  <w15:docId w15:val="{D1F69139-2046-41B2-8167-3C62F6CC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E5"/>
    <w:pPr>
      <w:spacing w:after="120" w:line="240" w:lineRule="auto"/>
    </w:pPr>
    <w:rPr>
      <w:rFonts w:ascii="Calibri" w:hAnsi="Calibri"/>
      <w:color w:val="0D0D0D" w:themeColor="text1" w:themeTint="F2"/>
      <w:sz w:val="20"/>
    </w:rPr>
  </w:style>
  <w:style w:type="paragraph" w:styleId="Heading1">
    <w:name w:val="heading 1"/>
    <w:basedOn w:val="Normal"/>
    <w:next w:val="Normal"/>
    <w:link w:val="Heading1Char"/>
    <w:uiPriority w:val="9"/>
    <w:qFormat/>
    <w:rsid w:val="006618A1"/>
    <w:pPr>
      <w:keepNext/>
      <w:keepLines/>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2F2"/>
    <w:pPr>
      <w:spacing w:after="0" w:line="240" w:lineRule="auto"/>
    </w:pPr>
    <w:rPr>
      <w:rFonts w:ascii="Calibri" w:hAnsi="Calibri"/>
      <w:color w:val="0D0D0D" w:themeColor="text1" w:themeTint="F2"/>
      <w:sz w:val="20"/>
    </w:rPr>
  </w:style>
  <w:style w:type="character" w:customStyle="1" w:styleId="Heading1Char">
    <w:name w:val="Heading 1 Char"/>
    <w:basedOn w:val="DefaultParagraphFont"/>
    <w:link w:val="Heading1"/>
    <w:uiPriority w:val="9"/>
    <w:rsid w:val="006618A1"/>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ReportTitle">
    <w:name w:val="Report Title"/>
    <w:basedOn w:val="Normal"/>
    <w:qFormat/>
    <w:rsid w:val="00AA75F1"/>
    <w:pPr>
      <w:spacing w:after="0"/>
    </w:pPr>
    <w:rPr>
      <w:color w:val="312783"/>
      <w:sz w:val="68"/>
      <w:szCs w:val="96"/>
    </w:rPr>
  </w:style>
  <w:style w:type="paragraph" w:customStyle="1" w:styleId="ReportSubtitle">
    <w:name w:val="Report Subtitle"/>
    <w:basedOn w:val="Normal"/>
    <w:qFormat/>
    <w:rsid w:val="00AA75F1"/>
    <w:pPr>
      <w:spacing w:before="150" w:after="0"/>
    </w:pPr>
    <w:rPr>
      <w:color w:val="005EBB"/>
      <w:sz w:val="34"/>
      <w:szCs w:val="48"/>
    </w:rPr>
  </w:style>
  <w:style w:type="paragraph" w:customStyle="1" w:styleId="Intro">
    <w:name w:val="Intro"/>
    <w:basedOn w:val="Heading3"/>
    <w:link w:val="IntroChar"/>
    <w:qFormat/>
    <w:rsid w:val="003C62F2"/>
    <w:rPr>
      <w:color w:val="0D0D0D"/>
    </w:rPr>
  </w:style>
  <w:style w:type="character" w:styleId="Hyperlink">
    <w:name w:val="Hyperlink"/>
    <w:basedOn w:val="DefaultParagraphFont"/>
    <w:uiPriority w:val="99"/>
    <w:unhideWhenUsed/>
    <w:rsid w:val="00DE62CE"/>
    <w:rPr>
      <w:color w:val="0563C1" w:themeColor="hyperlink"/>
      <w:u w:val="single"/>
    </w:rPr>
  </w:style>
  <w:style w:type="character" w:customStyle="1" w:styleId="IntroChar">
    <w:name w:val="Intro Char"/>
    <w:basedOn w:val="Heading3Char"/>
    <w:link w:val="Intro"/>
    <w:rsid w:val="003C62F2"/>
    <w:rPr>
      <w:rFonts w:ascii="Calibri" w:eastAsiaTheme="majorEastAsia" w:hAnsi="Calibri" w:cstheme="majorBidi"/>
      <w:color w:val="0D0D0D"/>
      <w:sz w:val="28"/>
      <w:szCs w:val="24"/>
    </w:rPr>
  </w:style>
  <w:style w:type="paragraph" w:styleId="ListParagraph">
    <w:name w:val="List Paragraph"/>
    <w:basedOn w:val="Normal"/>
    <w:uiPriority w:val="34"/>
    <w:rsid w:val="006A168A"/>
    <w:pPr>
      <w:ind w:left="720"/>
      <w:contextualSpacing/>
    </w:pPr>
  </w:style>
  <w:style w:type="paragraph" w:styleId="BalloonText">
    <w:name w:val="Balloon Text"/>
    <w:basedOn w:val="Normal"/>
    <w:link w:val="BalloonTextChar"/>
    <w:uiPriority w:val="99"/>
    <w:semiHidden/>
    <w:unhideWhenUsed/>
    <w:rsid w:val="0062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AC"/>
    <w:rPr>
      <w:rFonts w:ascii="Tahoma" w:hAnsi="Tahoma" w:cs="Tahoma"/>
      <w:color w:val="0D0D0D" w:themeColor="text1" w:themeTint="F2"/>
      <w:sz w:val="16"/>
      <w:szCs w:val="16"/>
    </w:rPr>
  </w:style>
  <w:style w:type="paragraph" w:customStyle="1" w:styleId="Pa3">
    <w:name w:val="Pa3"/>
    <w:basedOn w:val="Normal"/>
    <w:next w:val="Normal"/>
    <w:uiPriority w:val="99"/>
    <w:rsid w:val="008D14B7"/>
    <w:pPr>
      <w:autoSpaceDE w:val="0"/>
      <w:autoSpaceDN w:val="0"/>
      <w:adjustRightInd w:val="0"/>
      <w:spacing w:after="0" w:line="241" w:lineRule="atLeast"/>
    </w:pPr>
    <w:rPr>
      <w:rFonts w:ascii="Frutiger 55 Roman" w:hAnsi="Frutiger 55 Roman"/>
      <w:color w:val="auto"/>
      <w:sz w:val="24"/>
      <w:szCs w:val="24"/>
    </w:rPr>
  </w:style>
  <w:style w:type="character" w:customStyle="1" w:styleId="A5">
    <w:name w:val="A5"/>
    <w:uiPriority w:val="99"/>
    <w:rsid w:val="008D14B7"/>
    <w:rPr>
      <w:rFonts w:cs="Frutiger 45 Light"/>
      <w:b/>
      <w:bCs/>
      <w:color w:val="000000"/>
      <w:sz w:val="30"/>
      <w:szCs w:val="30"/>
    </w:rPr>
  </w:style>
  <w:style w:type="character" w:styleId="UnresolvedMention">
    <w:name w:val="Unresolved Mention"/>
    <w:basedOn w:val="DefaultParagraphFont"/>
    <w:uiPriority w:val="99"/>
    <w:semiHidden/>
    <w:unhideWhenUsed/>
    <w:rsid w:val="008D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s.org.ukwww.facebook.com/NDC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cs.org.ukwww.facebook.com/NDC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04py\AppData\Local\Microsoft\Windows\Temporary%20Internet%20Files\Content.IE5\T41JANK7\MLCO%20DL%20Leaflet-NHS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D1B5-261C-4BD5-A4FD-4F9B3F4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MLCO DL Leaflet-NHSBlue</Template>
  <TotalTime>137</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Madden</dc:creator>
  <cp:lastModifiedBy>Naeem Zarina (R0A) Manchester University NHS FT</cp:lastModifiedBy>
  <cp:revision>8</cp:revision>
  <dcterms:created xsi:type="dcterms:W3CDTF">2022-09-17T21:04:00Z</dcterms:created>
  <dcterms:modified xsi:type="dcterms:W3CDTF">2022-09-22T12:03:00Z</dcterms:modified>
</cp:coreProperties>
</file>